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17" w:rsidRDefault="00AE4C17" w:rsidP="0066768B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3pt" fillcolor="window">
            <v:imagedata r:id="rId6" o:title=""/>
          </v:shape>
        </w:pict>
      </w:r>
    </w:p>
    <w:p w:rsidR="00AE4C17" w:rsidRDefault="00AE4C17" w:rsidP="0066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ПЕРЕВОЛОЧСКОГО СЕЛЬСКОГО ПОСЕЛЕНИЯ РУДНЯНСКОГО РАЙОНА СМОЛЕНСКОЙ ОБЛАСТИ </w:t>
      </w:r>
    </w:p>
    <w:p w:rsidR="00AE4C17" w:rsidRDefault="00AE4C17" w:rsidP="0066768B">
      <w:pPr>
        <w:jc w:val="center"/>
        <w:rPr>
          <w:b/>
          <w:sz w:val="28"/>
          <w:szCs w:val="28"/>
        </w:rPr>
      </w:pPr>
    </w:p>
    <w:p w:rsidR="00AE4C17" w:rsidRDefault="00AE4C17" w:rsidP="00667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4C17" w:rsidRDefault="00AE4C17" w:rsidP="0066768B">
      <w:pPr>
        <w:jc w:val="center"/>
        <w:rPr>
          <w:b/>
          <w:sz w:val="28"/>
          <w:szCs w:val="28"/>
        </w:rPr>
      </w:pPr>
    </w:p>
    <w:p w:rsidR="00AE4C17" w:rsidRDefault="00AE4C17" w:rsidP="0066768B">
      <w:pPr>
        <w:rPr>
          <w:sz w:val="28"/>
          <w:szCs w:val="28"/>
        </w:rPr>
      </w:pPr>
      <w:r>
        <w:rPr>
          <w:sz w:val="28"/>
          <w:szCs w:val="28"/>
        </w:rPr>
        <w:t xml:space="preserve">от « 21 »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90</w:t>
      </w:r>
    </w:p>
    <w:p w:rsidR="00AE4C17" w:rsidRDefault="00AE4C17" w:rsidP="0066768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14"/>
      </w:tblGrid>
      <w:tr w:rsidR="00AE4C17" w:rsidTr="0066768B">
        <w:trPr>
          <w:trHeight w:val="1489"/>
        </w:trPr>
        <w:tc>
          <w:tcPr>
            <w:tcW w:w="5514" w:type="dxa"/>
          </w:tcPr>
          <w:p w:rsidR="00AE4C17" w:rsidRDefault="00AE4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о внесении изменений в Устав Переволочского сельского поселения Руднянского района Смоленской области и порядке его официального опубликования (обнародования)</w:t>
            </w:r>
          </w:p>
          <w:p w:rsidR="00AE4C17" w:rsidRDefault="00AE4C17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AE4C17" w:rsidRDefault="00AE4C17" w:rsidP="0066768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Переволочского сельского поселения Руднянского района Смоленской области в соответствие с нормами Федерального закона от 06.10.2003г. № 131-ФЗ «Об общих принципах организации местного самоуправления в Российской Федерации» (включая изменения), Совет депутатов Переволочского сельского поселения Руднянского района Смоленской области</w:t>
      </w:r>
    </w:p>
    <w:p w:rsidR="00AE4C17" w:rsidRDefault="00AE4C17" w:rsidP="0066768B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AE4C17" w:rsidRDefault="00AE4C17" w:rsidP="0066768B">
      <w:pPr>
        <w:widowControl w:val="0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E4C17" w:rsidRDefault="00AE4C17" w:rsidP="0066768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C17" w:rsidRDefault="00AE4C17" w:rsidP="0066768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решения о внесении изменений  в Устав Переволочского сельского поселения Руднянского район Смоленской области .</w:t>
      </w:r>
    </w:p>
    <w:p w:rsidR="00AE4C17" w:rsidRDefault="00AE4C17" w:rsidP="00667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проект решения о внесении изменений в  Устав Переволочского сельского поселения Руднянского района Смоленской области в газете «Руднянский голос» и разместить </w:t>
      </w:r>
      <w:r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муниципального образования Переволочского сельского поселения Руднянского района Смоленской  области</w:t>
      </w:r>
      <w:r>
        <w:rPr>
          <w:i/>
          <w:sz w:val="28"/>
          <w:szCs w:val="28"/>
        </w:rPr>
        <w:t>.</w:t>
      </w:r>
    </w:p>
    <w:p w:rsidR="00AE4C17" w:rsidRDefault="00AE4C17" w:rsidP="0066768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4C17" w:rsidRDefault="00AE4C17" w:rsidP="0066768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4C17" w:rsidRDefault="00AE4C17" w:rsidP="0066768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4C17" w:rsidRDefault="00AE4C17" w:rsidP="0066768B">
      <w:pPr>
        <w:widowControl w:val="0"/>
        <w:ind w:left="-357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E4C17" w:rsidRDefault="00AE4C17" w:rsidP="0066768B">
      <w:pPr>
        <w:widowControl w:val="0"/>
        <w:ind w:left="-357"/>
        <w:rPr>
          <w:b/>
          <w:sz w:val="28"/>
          <w:szCs w:val="28"/>
        </w:rPr>
      </w:pPr>
      <w:r>
        <w:rPr>
          <w:b/>
          <w:sz w:val="28"/>
          <w:szCs w:val="28"/>
        </w:rPr>
        <w:t>Переволочского сельского поселения</w:t>
      </w:r>
    </w:p>
    <w:p w:rsidR="00AE4C17" w:rsidRDefault="00AE4C17" w:rsidP="0066768B">
      <w:pPr>
        <w:widowControl w:val="0"/>
        <w:ind w:left="-357"/>
        <w:rPr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                                   В.А. Черняков </w:t>
      </w:r>
      <w:r>
        <w:rPr>
          <w:sz w:val="28"/>
          <w:szCs w:val="28"/>
        </w:rPr>
        <w:t xml:space="preserve">      </w:t>
      </w:r>
    </w:p>
    <w:p w:rsidR="00AE4C17" w:rsidRDefault="00AE4C17" w:rsidP="0066768B">
      <w:pPr>
        <w:widowControl w:val="0"/>
        <w:ind w:left="-357"/>
        <w:rPr>
          <w:sz w:val="28"/>
          <w:szCs w:val="28"/>
        </w:rPr>
      </w:pPr>
    </w:p>
    <w:p w:rsidR="00AE4C17" w:rsidRDefault="00AE4C17" w:rsidP="0066768B">
      <w:pPr>
        <w:widowControl w:val="0"/>
        <w:ind w:left="-357"/>
        <w:rPr>
          <w:sz w:val="28"/>
          <w:szCs w:val="28"/>
        </w:rPr>
      </w:pPr>
    </w:p>
    <w:p w:rsidR="00AE4C17" w:rsidRDefault="00AE4C17" w:rsidP="0066768B">
      <w:pPr>
        <w:widowControl w:val="0"/>
        <w:ind w:left="-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E4C17" w:rsidRDefault="00AE4C17" w:rsidP="0095695C">
      <w:pPr>
        <w:pStyle w:val="a"/>
      </w:pPr>
      <w:r>
        <w:t xml:space="preserve">                     </w:t>
      </w:r>
    </w:p>
    <w:p w:rsidR="00AE4C17" w:rsidRDefault="00AE4C17" w:rsidP="0066768B">
      <w:pPr>
        <w:pStyle w:val="a"/>
        <w:jc w:val="center"/>
      </w:pPr>
      <w:r>
        <w:t xml:space="preserve">                                               </w:t>
      </w:r>
      <w:r>
        <w:pict>
          <v:shape id="_x0000_i1026" type="#_x0000_t75" style="width:61.5pt;height:63pt" fillcolor="window">
            <v:imagedata r:id="rId6" o:title=""/>
          </v:shape>
        </w:pict>
      </w:r>
      <w:r>
        <w:t xml:space="preserve">                                                   </w:t>
      </w:r>
      <w:r w:rsidRPr="0095695C">
        <w:rPr>
          <w:b/>
        </w:rPr>
        <w:t>ПРОЕКТ</w:t>
      </w:r>
    </w:p>
    <w:p w:rsidR="00AE4C17" w:rsidRDefault="00AE4C17" w:rsidP="0095695C">
      <w:pPr>
        <w:pStyle w:val="a"/>
        <w:rPr>
          <w:b/>
          <w:sz w:val="28"/>
        </w:rPr>
      </w:pPr>
    </w:p>
    <w:p w:rsidR="00AE4C17" w:rsidRDefault="00AE4C17" w:rsidP="0095695C">
      <w:pPr>
        <w:widowControl w:val="0"/>
        <w:shd w:val="clear" w:color="auto" w:fill="FFFFFF"/>
        <w:tabs>
          <w:tab w:val="left" w:leader="underscore" w:pos="17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ПЕРЕВОЛОЧСКОГО СЕЛЬСКОГО  ПОСЕЛЕНИЯ</w:t>
      </w:r>
    </w:p>
    <w:p w:rsidR="00AE4C17" w:rsidRDefault="00AE4C17" w:rsidP="0095695C">
      <w:pPr>
        <w:widowControl w:val="0"/>
        <w:shd w:val="clear" w:color="auto" w:fill="FFFFFF"/>
        <w:tabs>
          <w:tab w:val="left" w:leader="underscore" w:pos="17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РУДНЯНСКОГО РАЙОНА СМОЛЕНСКОЙ ОБЛАСТИ</w:t>
      </w:r>
    </w:p>
    <w:p w:rsidR="00AE4C17" w:rsidRDefault="00AE4C17" w:rsidP="0095695C">
      <w:pPr>
        <w:jc w:val="center"/>
        <w:rPr>
          <w:b/>
          <w:sz w:val="28"/>
          <w:szCs w:val="28"/>
        </w:rPr>
      </w:pPr>
    </w:p>
    <w:p w:rsidR="00AE4C17" w:rsidRDefault="00AE4C17" w:rsidP="00956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4C17" w:rsidRPr="00156756" w:rsidRDefault="00AE4C17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AE4C17" w:rsidRPr="00156756" w:rsidRDefault="00AE4C17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«       »          2017 года                                                                                    </w:t>
      </w:r>
      <w:r w:rsidRPr="001567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</w:p>
    <w:p w:rsidR="00AE4C17" w:rsidRPr="00156756" w:rsidRDefault="00AE4C17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38"/>
      </w:tblGrid>
      <w:tr w:rsidR="00AE4C17" w:rsidRPr="00156756" w:rsidTr="005F7940">
        <w:tc>
          <w:tcPr>
            <w:tcW w:w="5238" w:type="dxa"/>
          </w:tcPr>
          <w:p w:rsidR="00AE4C17" w:rsidRDefault="00AE4C17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>
              <w:rPr>
                <w:sz w:val="28"/>
                <w:szCs w:val="28"/>
              </w:rPr>
              <w:t xml:space="preserve">Переволочского </w:t>
            </w:r>
            <w:r w:rsidRPr="00156756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AE4C17" w:rsidRPr="00156756" w:rsidRDefault="00AE4C17" w:rsidP="005F7940">
            <w:pPr>
              <w:jc w:val="both"/>
              <w:rPr>
                <w:sz w:val="28"/>
                <w:szCs w:val="28"/>
              </w:rPr>
            </w:pPr>
          </w:p>
        </w:tc>
      </w:tr>
    </w:tbl>
    <w:p w:rsidR="00AE4C17" w:rsidRDefault="00AE4C17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AE4C17" w:rsidRPr="00156756" w:rsidRDefault="00AE4C17" w:rsidP="00BF4B9C">
      <w:pPr>
        <w:rPr>
          <w:sz w:val="28"/>
          <w:szCs w:val="28"/>
        </w:rPr>
      </w:pPr>
    </w:p>
    <w:p w:rsidR="00AE4C17" w:rsidRPr="00156756" w:rsidRDefault="00AE4C17" w:rsidP="00BF4B9C">
      <w:pPr>
        <w:ind w:firstLine="708"/>
        <w:jc w:val="both"/>
        <w:rPr>
          <w:sz w:val="28"/>
          <w:szCs w:val="28"/>
        </w:rPr>
      </w:pPr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(включая изменения),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BF4B9C">
        <w:rPr>
          <w:sz w:val="28"/>
          <w:szCs w:val="28"/>
        </w:rPr>
        <w:t xml:space="preserve"> </w:t>
      </w:r>
      <w:r w:rsidRPr="00D50A17">
        <w:rPr>
          <w:sz w:val="28"/>
          <w:szCs w:val="28"/>
        </w:rPr>
        <w:t>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Переволочского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AE4C17" w:rsidRDefault="00AE4C17" w:rsidP="00AF052E">
      <w:pPr>
        <w:jc w:val="both"/>
        <w:rPr>
          <w:sz w:val="28"/>
          <w:szCs w:val="28"/>
        </w:rPr>
      </w:pPr>
    </w:p>
    <w:p w:rsidR="00AE4C17" w:rsidRPr="00AF052E" w:rsidRDefault="00AE4C17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E4C17" w:rsidRDefault="00AE4C17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4C17" w:rsidRDefault="00AE4C17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Переволочского сельского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AE4C17" w:rsidRDefault="00AE4C17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части 1 статьи 7 пункт 14 признать утратившим силу;</w:t>
      </w:r>
    </w:p>
    <w:p w:rsidR="00AE4C17" w:rsidRDefault="00AE4C17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7.1 дополнить пунктом 16 следующего содержания:</w:t>
      </w:r>
    </w:p>
    <w:p w:rsidR="00AE4C17" w:rsidRDefault="00AE4C17" w:rsidP="00BF4B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«16) осуществление мероприятий в сфере профилактики правонарушений, предусмотренных </w:t>
      </w:r>
      <w:r w:rsidRPr="00BF4B9C">
        <w:rPr>
          <w:sz w:val="28"/>
          <w:szCs w:val="28"/>
          <w:lang w:eastAsia="en-US"/>
        </w:rPr>
        <w:t xml:space="preserve">Федеральным </w:t>
      </w:r>
      <w:hyperlink r:id="rId7" w:history="1">
        <w:r w:rsidRPr="00BF4B9C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Федерации".»;</w:t>
      </w:r>
    </w:p>
    <w:p w:rsidR="00AE4C17" w:rsidRDefault="00AE4C17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статье 26:</w:t>
      </w:r>
    </w:p>
    <w:p w:rsidR="00AE4C17" w:rsidRPr="008D7FCD" w:rsidRDefault="00AE4C17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D7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6 </w:t>
      </w:r>
      <w:r w:rsidRPr="008D7FCD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34.1</w:t>
      </w:r>
      <w:r w:rsidRPr="008D7FCD">
        <w:rPr>
          <w:sz w:val="28"/>
          <w:szCs w:val="28"/>
        </w:rPr>
        <w:t xml:space="preserve"> следующего содержания:</w:t>
      </w:r>
    </w:p>
    <w:p w:rsidR="00AE4C17" w:rsidRDefault="00AE4C17" w:rsidP="00F0049B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«</w:t>
      </w:r>
      <w:r>
        <w:rPr>
          <w:sz w:val="28"/>
          <w:szCs w:val="28"/>
        </w:rPr>
        <w:t>34.1</w:t>
      </w:r>
      <w:r w:rsidRPr="008D7FCD">
        <w:rPr>
          <w:sz w:val="28"/>
          <w:szCs w:val="28"/>
        </w:rPr>
        <w:t xml:space="preserve">) осуществляет полномочия предусмотренные статьей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Федерации;»;   </w:t>
      </w:r>
    </w:p>
    <w:p w:rsidR="00AE4C17" w:rsidRPr="00BF4B9C" w:rsidRDefault="00AE4C17" w:rsidP="00BF4B9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Pr="007E1B9A">
        <w:rPr>
          <w:sz w:val="28"/>
          <w:szCs w:val="28"/>
        </w:rPr>
        <w:t>)</w:t>
      </w:r>
      <w:r>
        <w:t xml:space="preserve"> </w:t>
      </w:r>
      <w:r w:rsidRPr="00BF4B9C">
        <w:rPr>
          <w:sz w:val="28"/>
          <w:szCs w:val="28"/>
        </w:rPr>
        <w:t>часть 10 изложить в следующей редакции:</w:t>
      </w:r>
    </w:p>
    <w:p w:rsidR="00AE4C17" w:rsidRDefault="00AE4C17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«10. В случае досрочного прекращения полномочий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его полномочия временно исполняет заместитель Главы муниципального образования из состава депутатов, либо иное лицо в соответствии с решением Совета депутатов.»;</w:t>
      </w:r>
    </w:p>
    <w:p w:rsidR="00AE4C17" w:rsidRPr="008D7FCD" w:rsidRDefault="00AE4C17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7FCD">
        <w:rPr>
          <w:sz w:val="28"/>
          <w:szCs w:val="28"/>
        </w:rPr>
        <w:t>) пункт 6 части 1 статьи 2</w:t>
      </w:r>
      <w:r>
        <w:rPr>
          <w:sz w:val="28"/>
          <w:szCs w:val="28"/>
        </w:rPr>
        <w:t>7</w:t>
      </w:r>
      <w:r w:rsidRPr="008D7FCD">
        <w:rPr>
          <w:sz w:val="28"/>
          <w:szCs w:val="28"/>
        </w:rPr>
        <w:t xml:space="preserve"> изложить в следующей редакции:</w:t>
      </w:r>
    </w:p>
    <w:p w:rsidR="00AE4C17" w:rsidRPr="008D7FCD" w:rsidRDefault="00AE4C17" w:rsidP="007E1B9A">
      <w:pPr>
        <w:ind w:firstLine="540"/>
        <w:jc w:val="both"/>
        <w:rPr>
          <w:sz w:val="28"/>
          <w:szCs w:val="28"/>
        </w:rPr>
      </w:pPr>
      <w:r w:rsidRPr="008D7FCD">
        <w:rPr>
          <w:sz w:val="28"/>
          <w:szCs w:val="28"/>
        </w:rPr>
        <w:t xml:space="preserve">«6) Главе муниципального образования, в связи с прекращением полномочий (в том числе досрочно) предусмотрена в день увольнения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</w:t>
      </w:r>
      <w:bookmarkStart w:id="0" w:name="_GoBack"/>
      <w:bookmarkEnd w:id="0"/>
      <w:r w:rsidRPr="008D7FCD">
        <w:rPr>
          <w:sz w:val="28"/>
          <w:szCs w:val="28"/>
        </w:rPr>
        <w:t>Указанная гарантия не предоставляется Главе муниципального образования, полномочия которого были прекращены по основаниям, предусмотренным пунктами 2.1, 3, 6 - 9 части 6, частью 6.1 статьи 36, частью 7.1, пунктами 5 - 7 части 10, частью 10.1 статьи 40 Федерального закона от 6 октября 2003 года № 131-ФЗ «Об общих принципах организации местного самоуправления в Российской Федерации».»;</w:t>
      </w:r>
    </w:p>
    <w:p w:rsidR="00AE4C17" w:rsidRDefault="00AE4C17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части 7 статьи 28:</w:t>
      </w:r>
    </w:p>
    <w:p w:rsidR="00AE4C17" w:rsidRDefault="00AE4C17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40 признать утратившим силу:</w:t>
      </w:r>
    </w:p>
    <w:p w:rsidR="00AE4C17" w:rsidRDefault="00AE4C17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 дополнить пунктом 69 следующего содержания:</w:t>
      </w:r>
    </w:p>
    <w:p w:rsidR="00AE4C17" w:rsidRDefault="00AE4C17" w:rsidP="00BF4B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«69) осуществление мероприятий в сфере профилактики правонарушений, предусмотренных </w:t>
      </w:r>
      <w:r w:rsidRPr="00BF4B9C">
        <w:rPr>
          <w:sz w:val="28"/>
          <w:szCs w:val="28"/>
          <w:lang w:eastAsia="en-US"/>
        </w:rPr>
        <w:t xml:space="preserve">Федеральным </w:t>
      </w:r>
      <w:hyperlink r:id="rId8" w:history="1">
        <w:r w:rsidRPr="00BF4B9C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Федерации".».</w:t>
      </w:r>
    </w:p>
    <w:p w:rsidR="00AE4C17" w:rsidRPr="008D7FCD" w:rsidRDefault="00AE4C17" w:rsidP="00AF052E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2.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AE4C17" w:rsidRDefault="00AE4C17" w:rsidP="00AF052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4C17" w:rsidRDefault="00AE4C17" w:rsidP="00AF052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4C17" w:rsidRDefault="00AE4C17" w:rsidP="00AF052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E4C17" w:rsidRPr="009846D9" w:rsidRDefault="00AE4C17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AE4C17" w:rsidRPr="009846D9" w:rsidRDefault="00AE4C17" w:rsidP="00D15916">
      <w:pPr>
        <w:rPr>
          <w:b/>
          <w:sz w:val="28"/>
          <w:szCs w:val="28"/>
        </w:rPr>
      </w:pPr>
      <w:r w:rsidRPr="0095695C">
        <w:rPr>
          <w:b/>
          <w:sz w:val="28"/>
          <w:szCs w:val="28"/>
        </w:rPr>
        <w:t xml:space="preserve">Переволочского </w:t>
      </w:r>
      <w:r w:rsidRPr="009846D9">
        <w:rPr>
          <w:b/>
          <w:sz w:val="28"/>
          <w:szCs w:val="28"/>
        </w:rPr>
        <w:t xml:space="preserve">сельского поселения </w:t>
      </w:r>
    </w:p>
    <w:p w:rsidR="00AE4C17" w:rsidRPr="00A37C12" w:rsidRDefault="00AE4C17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                                  В.А.Черняков                                      </w:t>
      </w:r>
    </w:p>
    <w:p w:rsidR="00AE4C17" w:rsidRDefault="00AE4C17"/>
    <w:sectPr w:rsidR="00AE4C17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17" w:rsidRDefault="00AE4C17" w:rsidP="00D15916">
      <w:r>
        <w:separator/>
      </w:r>
    </w:p>
  </w:endnote>
  <w:endnote w:type="continuationSeparator" w:id="0">
    <w:p w:rsidR="00AE4C17" w:rsidRDefault="00AE4C17" w:rsidP="00D1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17" w:rsidRDefault="00AE4C17" w:rsidP="00D15916">
      <w:r>
        <w:separator/>
      </w:r>
    </w:p>
  </w:footnote>
  <w:footnote w:type="continuationSeparator" w:id="0">
    <w:p w:rsidR="00AE4C17" w:rsidRDefault="00AE4C17" w:rsidP="00D1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17" w:rsidRDefault="00AE4C1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E4C17" w:rsidRDefault="00AE4C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32"/>
    <w:rsid w:val="00084927"/>
    <w:rsid w:val="000A1AD5"/>
    <w:rsid w:val="000D1C30"/>
    <w:rsid w:val="00156756"/>
    <w:rsid w:val="001F4993"/>
    <w:rsid w:val="003379F0"/>
    <w:rsid w:val="00393A8C"/>
    <w:rsid w:val="003F7CD7"/>
    <w:rsid w:val="00466FFA"/>
    <w:rsid w:val="00555995"/>
    <w:rsid w:val="005C2C33"/>
    <w:rsid w:val="005E5025"/>
    <w:rsid w:val="005F7940"/>
    <w:rsid w:val="00615912"/>
    <w:rsid w:val="0066768B"/>
    <w:rsid w:val="00684D01"/>
    <w:rsid w:val="00711024"/>
    <w:rsid w:val="007D312F"/>
    <w:rsid w:val="007E1B9A"/>
    <w:rsid w:val="008D7FCD"/>
    <w:rsid w:val="0095695C"/>
    <w:rsid w:val="009846D9"/>
    <w:rsid w:val="00A37C12"/>
    <w:rsid w:val="00A448CB"/>
    <w:rsid w:val="00A84BC3"/>
    <w:rsid w:val="00AE4C17"/>
    <w:rsid w:val="00AF052E"/>
    <w:rsid w:val="00AF6432"/>
    <w:rsid w:val="00BF4B9C"/>
    <w:rsid w:val="00CC7A99"/>
    <w:rsid w:val="00D15916"/>
    <w:rsid w:val="00D50A17"/>
    <w:rsid w:val="00DC7766"/>
    <w:rsid w:val="00E711D7"/>
    <w:rsid w:val="00EA181A"/>
    <w:rsid w:val="00F0049B"/>
    <w:rsid w:val="00F8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AF05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159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91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159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9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???????"/>
    <w:uiPriority w:val="99"/>
    <w:rsid w:val="0095695C"/>
    <w:rPr>
      <w:rFonts w:ascii="Times New Roman" w:hAnsi="Times New Roman"/>
      <w:sz w:val="24"/>
      <w:szCs w:val="20"/>
    </w:rPr>
  </w:style>
  <w:style w:type="paragraph" w:customStyle="1" w:styleId="ConsNormal">
    <w:name w:val="ConsNormal"/>
    <w:uiPriority w:val="99"/>
    <w:rsid w:val="0066768B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2675290D8CBC94FCC5F157F0C4553D4437699F4DFE6F042BFF9290AP8I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2675290D8CBC94FCC5F157F0C4553D4437699F4DFE6F042BFF9290AP8I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812</Words>
  <Characters>4635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2017-02-20T09:19:00Z</cp:lastPrinted>
  <dcterms:created xsi:type="dcterms:W3CDTF">2017-02-17T06:14:00Z</dcterms:created>
  <dcterms:modified xsi:type="dcterms:W3CDTF">2017-02-21T07:48:00Z</dcterms:modified>
</cp:coreProperties>
</file>