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3C" w:rsidRDefault="00250A3C" w:rsidP="0096115D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_3" style="width:63.75pt;height:67.5pt;visibility:visible">
            <v:imagedata r:id="rId7" o:title=""/>
          </v:shape>
        </w:pict>
      </w:r>
    </w:p>
    <w:p w:rsidR="00250A3C" w:rsidRPr="00CB3959" w:rsidRDefault="00250A3C" w:rsidP="0096115D">
      <w:pPr>
        <w:jc w:val="center"/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          </w:t>
      </w:r>
    </w:p>
    <w:p w:rsidR="00250A3C" w:rsidRPr="00CB3959" w:rsidRDefault="00250A3C" w:rsidP="0096115D">
      <w:pPr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                                          П О С Т А Н О В Л Е Н И Е</w:t>
      </w:r>
    </w:p>
    <w:p w:rsidR="00250A3C" w:rsidRPr="00CB3959" w:rsidRDefault="00250A3C" w:rsidP="0096115D">
      <w:pPr>
        <w:rPr>
          <w:rFonts w:ascii="Times New Roman" w:hAnsi="Times New Roman"/>
          <w:sz w:val="28"/>
          <w:szCs w:val="28"/>
        </w:rPr>
      </w:pPr>
      <w:r w:rsidRPr="00CB39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дека</w:t>
      </w:r>
      <w:r w:rsidRPr="00CB3959">
        <w:rPr>
          <w:rFonts w:ascii="Times New Roman" w:hAnsi="Times New Roman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5 г"/>
        </w:smartTagPr>
        <w:r w:rsidRPr="00CB395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CB395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B3959">
        <w:rPr>
          <w:rFonts w:ascii="Times New Roman" w:hAnsi="Times New Roman"/>
          <w:sz w:val="28"/>
          <w:szCs w:val="28"/>
        </w:rPr>
        <w:t xml:space="preserve">.  № </w:t>
      </w:r>
      <w:r>
        <w:rPr>
          <w:rFonts w:ascii="Times New Roman" w:hAnsi="Times New Roman"/>
          <w:sz w:val="28"/>
          <w:szCs w:val="28"/>
        </w:rPr>
        <w:t>213</w:t>
      </w:r>
    </w:p>
    <w:p w:rsidR="00250A3C" w:rsidRPr="003243C0" w:rsidRDefault="00250A3C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3446E4">
      <w:pPr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Переволочского сельского поселения Руднянского района Смоленской области от 11.11.2013 г. № 100 «</w:t>
      </w:r>
      <w:r w:rsidRPr="0096115D">
        <w:rPr>
          <w:rFonts w:ascii="Times New Roman" w:hAnsi="Times New Roman"/>
          <w:sz w:val="28"/>
          <w:szCs w:val="28"/>
        </w:rPr>
        <w:t>Об утверждении муниципальной программы ««Содействие занятости населения на территории муниципального образования Руднянский район Смоленской области» на 2014-2016 годы</w:t>
      </w:r>
      <w:r>
        <w:rPr>
          <w:rFonts w:ascii="Times New Roman" w:hAnsi="Times New Roman"/>
          <w:sz w:val="28"/>
          <w:szCs w:val="28"/>
        </w:rPr>
        <w:t>»</w:t>
      </w:r>
    </w:p>
    <w:p w:rsidR="00250A3C" w:rsidRPr="0096115D" w:rsidRDefault="00250A3C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50A3C" w:rsidRPr="0096115D" w:rsidRDefault="00250A3C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96115D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8" w:history="1">
        <w:r w:rsidRPr="0096115D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96115D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6115D">
        <w:rPr>
          <w:rFonts w:ascii="Times New Roman" w:hAnsi="Times New Roman"/>
          <w:sz w:val="28"/>
          <w:szCs w:val="28"/>
        </w:rPr>
        <w:t xml:space="preserve">, постановлением Администрации Переволочского сельского поселения Руднянского района Смоленской области № 99 от 08.11.2013 г. «Об  утверждении порядка принятия решения о разработке муниципальных программ, их формирования и реализации»,  Уставом Переволочского сельского поселения Руднянского района Смоленской области, Администрация Переволочского сельского поселения Руднянского района Смоленской области </w:t>
      </w:r>
    </w:p>
    <w:p w:rsidR="00250A3C" w:rsidRPr="0096115D" w:rsidRDefault="00250A3C" w:rsidP="004F1234">
      <w:pPr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r w:rsidRPr="0096115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50A3C" w:rsidRPr="00686DE3" w:rsidRDefault="00250A3C" w:rsidP="004F123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8"/>
          <w:szCs w:val="28"/>
        </w:rPr>
        <w:t>1.</w:t>
      </w:r>
      <w:r w:rsidRPr="00257722">
        <w:rPr>
          <w:rFonts w:ascii="Times New Roman" w:hAnsi="Times New Roman"/>
          <w:sz w:val="28"/>
          <w:szCs w:val="28"/>
        </w:rPr>
        <w:t xml:space="preserve"> </w:t>
      </w:r>
      <w:r w:rsidRPr="00686DE3">
        <w:rPr>
          <w:rFonts w:ascii="Times New Roman" w:hAnsi="Times New Roman"/>
          <w:sz w:val="28"/>
          <w:szCs w:val="28"/>
        </w:rPr>
        <w:t>1. Внести следующие изменения:</w:t>
      </w:r>
    </w:p>
    <w:p w:rsidR="00250A3C" w:rsidRDefault="00250A3C" w:rsidP="004F123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DE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паспорте программы раздел «</w:t>
      </w:r>
      <w:r w:rsidRPr="00E83496">
        <w:rPr>
          <w:rFonts w:ascii="Times New Roman" w:hAnsi="Times New Roman"/>
          <w:sz w:val="28"/>
          <w:szCs w:val="28"/>
        </w:rPr>
        <w:t>Наименование муниципальных программ (основных мероприятий)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50A3C" w:rsidRPr="00E83496" w:rsidRDefault="00250A3C" w:rsidP="004F123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Pr="00D16CC9">
        <w:rPr>
          <w:rFonts w:ascii="Times New Roman" w:hAnsi="Times New Roman"/>
          <w:sz w:val="28"/>
          <w:szCs w:val="28"/>
        </w:rPr>
        <w:t>Содействие занятости населения на территории муниципального образования Руднянский район Смоленской области» на 2014-2016 годы</w:t>
      </w:r>
      <w:r w:rsidRPr="00E83496">
        <w:rPr>
          <w:rFonts w:ascii="Times New Roman" w:hAnsi="Times New Roman"/>
          <w:sz w:val="28"/>
          <w:szCs w:val="28"/>
        </w:rPr>
        <w:t>, в том числе основные мероприятия:</w:t>
      </w:r>
    </w:p>
    <w:p w:rsidR="00250A3C" w:rsidRPr="004F1234" w:rsidRDefault="00250A3C" w:rsidP="004F123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F1234">
        <w:rPr>
          <w:rFonts w:ascii="Times New Roman" w:hAnsi="Times New Roman" w:cs="Times New Roman"/>
          <w:sz w:val="28"/>
          <w:szCs w:val="28"/>
        </w:rPr>
        <w:t>- Обеспечение условий для поддержки безработного населения»</w:t>
      </w:r>
    </w:p>
    <w:p w:rsidR="00250A3C" w:rsidRDefault="00250A3C" w:rsidP="003446E4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6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1.2. </w:t>
      </w:r>
      <w:r w:rsidRPr="00686DE3">
        <w:rPr>
          <w:rFonts w:ascii="Times New Roman" w:hAnsi="Times New Roman"/>
          <w:sz w:val="28"/>
          <w:szCs w:val="28"/>
        </w:rPr>
        <w:t>В паспорте программы раздел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50A3C" w:rsidRPr="0086074F" w:rsidRDefault="00250A3C" w:rsidP="003446E4">
      <w:pPr>
        <w:pStyle w:val="ConsPlusCel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«О</w:t>
      </w:r>
      <w:r w:rsidRPr="0086074F">
        <w:rPr>
          <w:rFonts w:ascii="Times New Roman" w:hAnsi="Times New Roman"/>
          <w:sz w:val="28"/>
          <w:szCs w:val="28"/>
        </w:rPr>
        <w:t xml:space="preserve">бъем бюджетных ассигнований </w:t>
      </w:r>
      <w:r>
        <w:rPr>
          <w:rFonts w:ascii="Times New Roman" w:hAnsi="Times New Roman"/>
          <w:sz w:val="28"/>
          <w:szCs w:val="28"/>
        </w:rPr>
        <w:t xml:space="preserve">местного бюджета на реализацию </w:t>
      </w:r>
      <w:r w:rsidRPr="00CD4889">
        <w:rPr>
          <w:rFonts w:ascii="Times New Roman" w:hAnsi="Times New Roman"/>
          <w:sz w:val="28"/>
          <w:szCs w:val="28"/>
        </w:rPr>
        <w:t>муниципальной</w:t>
      </w:r>
      <w:r w:rsidRPr="0086074F">
        <w:rPr>
          <w:rFonts w:ascii="Times New Roman" w:hAnsi="Times New Roman"/>
          <w:sz w:val="28"/>
          <w:szCs w:val="28"/>
        </w:rPr>
        <w:t xml:space="preserve"> программы составляет  </w:t>
      </w:r>
      <w:r>
        <w:rPr>
          <w:rFonts w:ascii="Times New Roman" w:hAnsi="Times New Roman"/>
          <w:sz w:val="28"/>
          <w:szCs w:val="28"/>
        </w:rPr>
        <w:t xml:space="preserve"> 13 260,00 </w:t>
      </w:r>
      <w:r w:rsidRPr="0086074F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 xml:space="preserve">ей. </w:t>
      </w:r>
    </w:p>
    <w:p w:rsidR="00250A3C" w:rsidRPr="0086074F" w:rsidRDefault="00250A3C" w:rsidP="003446E4">
      <w:pPr>
        <w:pStyle w:val="ConsPlusCel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074F">
        <w:rPr>
          <w:rFonts w:ascii="Times New Roman" w:hAnsi="Times New Roman" w:cs="Times New Roman"/>
          <w:sz w:val="28"/>
          <w:szCs w:val="28"/>
        </w:rPr>
        <w:t>Объем бюджет</w:t>
      </w:r>
      <w:r>
        <w:rPr>
          <w:rFonts w:ascii="Times New Roman" w:hAnsi="Times New Roman" w:cs="Times New Roman"/>
          <w:sz w:val="28"/>
          <w:szCs w:val="28"/>
        </w:rPr>
        <w:t xml:space="preserve">ных ассигнований на реализацию муниципальной 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 по годам составляет: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723"/>
        <w:gridCol w:w="4714"/>
      </w:tblGrid>
      <w:tr w:rsidR="00250A3C" w:rsidRPr="00976DB7" w:rsidTr="00FF487A">
        <w:trPr>
          <w:trHeight w:val="652"/>
        </w:trPr>
        <w:tc>
          <w:tcPr>
            <w:tcW w:w="2245" w:type="dxa"/>
          </w:tcPr>
          <w:p w:rsidR="00250A3C" w:rsidRPr="00976DB7" w:rsidRDefault="00250A3C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23" w:type="dxa"/>
          </w:tcPr>
          <w:p w:rsidR="00250A3C" w:rsidRPr="00976DB7" w:rsidRDefault="00250A3C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50A3C" w:rsidRPr="00976DB7" w:rsidRDefault="00250A3C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714" w:type="dxa"/>
          </w:tcPr>
          <w:p w:rsidR="00250A3C" w:rsidRPr="00976DB7" w:rsidRDefault="00250A3C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50A3C" w:rsidRPr="00976DB7" w:rsidTr="00FF487A">
        <w:trPr>
          <w:trHeight w:val="259"/>
        </w:trPr>
        <w:tc>
          <w:tcPr>
            <w:tcW w:w="2245" w:type="dxa"/>
          </w:tcPr>
          <w:p w:rsidR="00250A3C" w:rsidRPr="00976DB7" w:rsidRDefault="00250A3C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B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23" w:type="dxa"/>
          </w:tcPr>
          <w:p w:rsidR="00250A3C" w:rsidRPr="00224DE2" w:rsidRDefault="00250A3C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  <w:tc>
          <w:tcPr>
            <w:tcW w:w="4714" w:type="dxa"/>
          </w:tcPr>
          <w:p w:rsidR="00250A3C" w:rsidRPr="00224DE2" w:rsidRDefault="00250A3C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</w:tr>
      <w:tr w:rsidR="00250A3C" w:rsidRPr="00976DB7" w:rsidTr="00FF487A">
        <w:trPr>
          <w:trHeight w:val="259"/>
        </w:trPr>
        <w:tc>
          <w:tcPr>
            <w:tcW w:w="2245" w:type="dxa"/>
          </w:tcPr>
          <w:p w:rsidR="00250A3C" w:rsidRPr="00976DB7" w:rsidRDefault="00250A3C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23" w:type="dxa"/>
          </w:tcPr>
          <w:p w:rsidR="00250A3C" w:rsidRPr="00224DE2" w:rsidRDefault="00250A3C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714" w:type="dxa"/>
          </w:tcPr>
          <w:p w:rsidR="00250A3C" w:rsidRPr="00224DE2" w:rsidRDefault="00250A3C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50A3C" w:rsidRPr="00976DB7" w:rsidTr="00FF487A">
        <w:trPr>
          <w:trHeight w:val="259"/>
        </w:trPr>
        <w:tc>
          <w:tcPr>
            <w:tcW w:w="2245" w:type="dxa"/>
          </w:tcPr>
          <w:p w:rsidR="00250A3C" w:rsidRPr="00976DB7" w:rsidRDefault="00250A3C" w:rsidP="00FF4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23" w:type="dxa"/>
          </w:tcPr>
          <w:p w:rsidR="00250A3C" w:rsidRPr="00224DE2" w:rsidRDefault="00250A3C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  <w:tc>
          <w:tcPr>
            <w:tcW w:w="4714" w:type="dxa"/>
          </w:tcPr>
          <w:p w:rsidR="00250A3C" w:rsidRPr="00976DB7" w:rsidRDefault="00250A3C" w:rsidP="00344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6 630,00</w:t>
            </w:r>
          </w:p>
        </w:tc>
      </w:tr>
    </w:tbl>
    <w:p w:rsidR="00250A3C" w:rsidRPr="00FF434F" w:rsidRDefault="00250A3C" w:rsidP="003446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4. « </w:t>
      </w:r>
      <w:r w:rsidRPr="00FF434F">
        <w:rPr>
          <w:rFonts w:ascii="Times New Roman" w:hAnsi="Times New Roman"/>
          <w:sz w:val="28"/>
          <w:szCs w:val="28"/>
        </w:rPr>
        <w:t>Обоснование ресурсного обесп</w:t>
      </w:r>
      <w:r>
        <w:rPr>
          <w:rFonts w:ascii="Times New Roman" w:hAnsi="Times New Roman"/>
          <w:sz w:val="28"/>
          <w:szCs w:val="28"/>
        </w:rPr>
        <w:t xml:space="preserve">ечения муниципальной программы» </w:t>
      </w:r>
      <w:r w:rsidRPr="00FF434F">
        <w:rPr>
          <w:rFonts w:ascii="Times New Roman" w:hAnsi="Times New Roman"/>
          <w:sz w:val="28"/>
          <w:szCs w:val="28"/>
        </w:rPr>
        <w:t xml:space="preserve">абзац 3 изложить в следующей редакции: </w:t>
      </w:r>
    </w:p>
    <w:p w:rsidR="00250A3C" w:rsidRDefault="00250A3C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«Общий объём финансовых  средств, для осуществления Программы </w:t>
      </w:r>
    </w:p>
    <w:p w:rsidR="00250A3C" w:rsidRDefault="00250A3C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оставляет</w:t>
      </w:r>
      <w:r w:rsidRPr="003446E4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3 2</w:t>
      </w:r>
      <w:r w:rsidRPr="003446E4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:</w:t>
      </w:r>
    </w:p>
    <w:p w:rsidR="00250A3C" w:rsidRDefault="00250A3C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6 630,00  рублей;</w:t>
      </w:r>
    </w:p>
    <w:p w:rsidR="00250A3C" w:rsidRDefault="00250A3C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–0,00 рублей;</w:t>
      </w:r>
    </w:p>
    <w:p w:rsidR="00250A3C" w:rsidRDefault="00250A3C" w:rsidP="0034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году- 6 630,00  рублей.»</w:t>
      </w:r>
    </w:p>
    <w:p w:rsidR="00250A3C" w:rsidRPr="00FF434F" w:rsidRDefault="00250A3C" w:rsidP="003446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</w:t>
      </w:r>
      <w:r w:rsidRPr="00FF434F">
        <w:rPr>
          <w:rFonts w:ascii="Times New Roman" w:hAnsi="Times New Roman"/>
          <w:color w:val="000000"/>
          <w:sz w:val="28"/>
          <w:szCs w:val="28"/>
        </w:rPr>
        <w:t>подлежит размещению на</w:t>
      </w:r>
      <w:r w:rsidRPr="00FF434F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Руднянский район Смоленской  области  </w:t>
      </w:r>
      <w:r w:rsidRPr="00FF434F">
        <w:rPr>
          <w:rFonts w:ascii="Times New Roman" w:hAnsi="Times New Roman"/>
          <w:i/>
          <w:sz w:val="28"/>
          <w:szCs w:val="28"/>
          <w:lang w:val="en-US"/>
        </w:rPr>
        <w:t>rudnya</w:t>
      </w:r>
      <w:r w:rsidRPr="0035459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rf</w:t>
      </w:r>
      <w:r w:rsidRPr="00FF434F">
        <w:rPr>
          <w:rFonts w:ascii="Times New Roman" w:hAnsi="Times New Roman"/>
          <w:i/>
          <w:sz w:val="28"/>
          <w:szCs w:val="28"/>
        </w:rPr>
        <w:t>..</w:t>
      </w:r>
    </w:p>
    <w:p w:rsidR="00250A3C" w:rsidRPr="00FF434F" w:rsidRDefault="00250A3C" w:rsidP="003446E4">
      <w:pPr>
        <w:jc w:val="both"/>
        <w:rPr>
          <w:rFonts w:ascii="Times New Roman" w:hAnsi="Times New Roman"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Главу муниципального образования Чернякова В.А.</w:t>
      </w:r>
    </w:p>
    <w:p w:rsidR="00250A3C" w:rsidRPr="003243C0" w:rsidRDefault="00250A3C" w:rsidP="003446E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A3C" w:rsidRPr="003243C0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50A3C" w:rsidRPr="003243C0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Переволочского </w:t>
      </w:r>
      <w:r w:rsidRPr="003243C0">
        <w:rPr>
          <w:rFonts w:ascii="Times New Roman" w:hAnsi="Times New Roman"/>
          <w:sz w:val="28"/>
          <w:szCs w:val="28"/>
        </w:rPr>
        <w:t>сельского поселения</w:t>
      </w: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</w:t>
      </w:r>
      <w:r w:rsidRPr="003243C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 xml:space="preserve">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В.А.Черняков</w:t>
      </w:r>
      <w:r w:rsidRPr="003243C0">
        <w:rPr>
          <w:rFonts w:ascii="Times New Roman" w:hAnsi="Times New Roman"/>
          <w:sz w:val="28"/>
          <w:szCs w:val="28"/>
        </w:rPr>
        <w:t xml:space="preserve">       </w:t>
      </w: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35"/>
        <w:gridCol w:w="4336"/>
      </w:tblGrid>
      <w:tr w:rsidR="00250A3C" w:rsidRPr="00E83496" w:rsidTr="00BE5D4B">
        <w:tc>
          <w:tcPr>
            <w:tcW w:w="5235" w:type="dxa"/>
          </w:tcPr>
          <w:p w:rsidR="00250A3C" w:rsidRPr="00E83496" w:rsidRDefault="00250A3C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243C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250A3C" w:rsidRPr="00E83496" w:rsidRDefault="00250A3C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250A3C" w:rsidRPr="00E83496" w:rsidRDefault="00250A3C" w:rsidP="00E801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50A3C" w:rsidRPr="00E83496" w:rsidRDefault="00250A3C" w:rsidP="00E8011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остановлением Администрации от 11.12.2015  №   213</w:t>
            </w:r>
          </w:p>
        </w:tc>
      </w:tr>
    </w:tbl>
    <w:p w:rsidR="00250A3C" w:rsidRPr="002F63F5" w:rsidRDefault="00250A3C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50A3C" w:rsidRPr="00D16CC9" w:rsidRDefault="00250A3C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250A3C" w:rsidRPr="00E830BE" w:rsidRDefault="00250A3C" w:rsidP="00D16C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A3C" w:rsidRPr="002F63F5" w:rsidRDefault="00250A3C" w:rsidP="009611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50A3C" w:rsidRPr="002F63F5" w:rsidRDefault="00250A3C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3F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250A3C" w:rsidRPr="00D16CC9" w:rsidRDefault="00250A3C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250A3C" w:rsidRDefault="00250A3C" w:rsidP="009611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7699"/>
      </w:tblGrid>
      <w:tr w:rsidR="00250A3C" w:rsidRPr="00E83496" w:rsidTr="00224DE2">
        <w:tc>
          <w:tcPr>
            <w:tcW w:w="2224" w:type="dxa"/>
            <w:vAlign w:val="center"/>
          </w:tcPr>
          <w:p w:rsidR="00250A3C" w:rsidRPr="00E83496" w:rsidRDefault="00250A3C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699" w:type="dxa"/>
            <w:vAlign w:val="center"/>
          </w:tcPr>
          <w:p w:rsidR="00250A3C" w:rsidRPr="00E83496" w:rsidRDefault="00250A3C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250A3C" w:rsidRPr="00E83496" w:rsidTr="00224DE2">
        <w:trPr>
          <w:trHeight w:val="691"/>
        </w:trPr>
        <w:tc>
          <w:tcPr>
            <w:tcW w:w="2224" w:type="dxa"/>
            <w:vAlign w:val="center"/>
          </w:tcPr>
          <w:p w:rsidR="00250A3C" w:rsidRPr="00E83496" w:rsidRDefault="00250A3C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699" w:type="dxa"/>
            <w:vAlign w:val="center"/>
          </w:tcPr>
          <w:p w:rsidR="00250A3C" w:rsidRPr="00E83496" w:rsidRDefault="00250A3C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250A3C" w:rsidRPr="00E83496" w:rsidTr="00224DE2">
        <w:tc>
          <w:tcPr>
            <w:tcW w:w="2224" w:type="dxa"/>
            <w:vAlign w:val="center"/>
          </w:tcPr>
          <w:p w:rsidR="00250A3C" w:rsidRPr="00E83496" w:rsidRDefault="00250A3C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99" w:type="dxa"/>
            <w:vAlign w:val="center"/>
          </w:tcPr>
          <w:p w:rsidR="00250A3C" w:rsidRPr="00E83496" w:rsidRDefault="00250A3C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Переволочского  сельского поселения Руднянского района Смоленской области</w:t>
            </w:r>
          </w:p>
        </w:tc>
      </w:tr>
      <w:tr w:rsidR="00250A3C" w:rsidRPr="00E83496" w:rsidTr="00224DE2">
        <w:tc>
          <w:tcPr>
            <w:tcW w:w="2224" w:type="dxa"/>
            <w:vAlign w:val="center"/>
          </w:tcPr>
          <w:p w:rsidR="00250A3C" w:rsidRPr="00E83496" w:rsidRDefault="00250A3C" w:rsidP="0000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(основных мероприятий)</w:t>
            </w:r>
          </w:p>
        </w:tc>
        <w:tc>
          <w:tcPr>
            <w:tcW w:w="7699" w:type="dxa"/>
            <w:vAlign w:val="center"/>
          </w:tcPr>
          <w:p w:rsidR="00250A3C" w:rsidRPr="00E83496" w:rsidRDefault="00250A3C" w:rsidP="00007C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CC9">
              <w:rPr>
                <w:rFonts w:ascii="Times New Roman" w:hAnsi="Times New Roman"/>
                <w:sz w:val="28"/>
                <w:szCs w:val="28"/>
              </w:rPr>
              <w:t>«Содействие занятости населения на территории муниципального образования Руднянский район Смоленской области» на 2014-2016 годы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 в том числе основные мероприятия:</w:t>
            </w:r>
          </w:p>
          <w:p w:rsidR="00250A3C" w:rsidRDefault="00250A3C" w:rsidP="00007C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0A3C" w:rsidRDefault="00250A3C" w:rsidP="00007C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поддержки безработного населения</w:t>
            </w:r>
          </w:p>
          <w:p w:rsidR="00250A3C" w:rsidRPr="005F1607" w:rsidRDefault="00250A3C" w:rsidP="00007C6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A3C" w:rsidRPr="00E83496" w:rsidTr="00224DE2">
        <w:tc>
          <w:tcPr>
            <w:tcW w:w="2224" w:type="dxa"/>
            <w:vAlign w:val="center"/>
          </w:tcPr>
          <w:p w:rsidR="00250A3C" w:rsidRPr="00E83496" w:rsidRDefault="00250A3C" w:rsidP="0000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99" w:type="dxa"/>
            <w:vAlign w:val="center"/>
          </w:tcPr>
          <w:p w:rsidR="00250A3C" w:rsidRDefault="00250A3C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общественных работ для трудоустройства безработных граждан;</w:t>
            </w:r>
          </w:p>
          <w:p w:rsidR="00250A3C" w:rsidRPr="00E83496" w:rsidRDefault="00250A3C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создание на территории поселения благоприятных условий для жизни, работы и отдыха;</w:t>
            </w:r>
          </w:p>
          <w:p w:rsidR="00250A3C" w:rsidRPr="00E83496" w:rsidRDefault="00250A3C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населения;</w:t>
            </w:r>
          </w:p>
          <w:p w:rsidR="00250A3C" w:rsidRPr="00E83496" w:rsidRDefault="00250A3C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Переволочского сельского поселения Руднянского района  Смоленской области;</w:t>
            </w:r>
          </w:p>
        </w:tc>
      </w:tr>
      <w:tr w:rsidR="00250A3C" w:rsidRPr="00E83496" w:rsidTr="00224DE2">
        <w:tc>
          <w:tcPr>
            <w:tcW w:w="2224" w:type="dxa"/>
            <w:vAlign w:val="center"/>
          </w:tcPr>
          <w:p w:rsidR="00250A3C" w:rsidRPr="00E83496" w:rsidRDefault="00250A3C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99" w:type="dxa"/>
            <w:vAlign w:val="center"/>
          </w:tcPr>
          <w:p w:rsidR="00250A3C" w:rsidRDefault="00250A3C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074F">
              <w:rPr>
                <w:sz w:val="28"/>
                <w:szCs w:val="28"/>
              </w:rPr>
              <w:t xml:space="preserve">охват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250A3C" w:rsidRPr="00E83496" w:rsidRDefault="00250A3C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  <w:sz w:val="28"/>
                <w:szCs w:val="28"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250A3C" w:rsidRPr="008A5111" w:rsidRDefault="00250A3C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50A3C" w:rsidRPr="00E83496" w:rsidTr="00224DE2">
        <w:tc>
          <w:tcPr>
            <w:tcW w:w="2224" w:type="dxa"/>
            <w:vAlign w:val="center"/>
          </w:tcPr>
          <w:p w:rsidR="00250A3C" w:rsidRPr="00E83496" w:rsidRDefault="00250A3C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699" w:type="dxa"/>
            <w:vAlign w:val="center"/>
          </w:tcPr>
          <w:p w:rsidR="00250A3C" w:rsidRPr="00E83496" w:rsidRDefault="00250A3C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один этап, 2014-2016 годы</w:t>
            </w:r>
          </w:p>
        </w:tc>
      </w:tr>
      <w:tr w:rsidR="00250A3C" w:rsidRPr="00E83496" w:rsidTr="00224DE2">
        <w:trPr>
          <w:trHeight w:val="4383"/>
        </w:trPr>
        <w:tc>
          <w:tcPr>
            <w:tcW w:w="2224" w:type="dxa"/>
            <w:vAlign w:val="center"/>
          </w:tcPr>
          <w:p w:rsidR="00250A3C" w:rsidRPr="00E83496" w:rsidRDefault="00250A3C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99" w:type="dxa"/>
            <w:vAlign w:val="center"/>
          </w:tcPr>
          <w:p w:rsidR="00250A3C" w:rsidRPr="00E83496" w:rsidRDefault="00250A3C" w:rsidP="0022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  1</w:t>
            </w:r>
            <w:r>
              <w:rPr>
                <w:rFonts w:ascii="Times New Roman" w:hAnsi="Times New Roman"/>
                <w:sz w:val="28"/>
                <w:szCs w:val="28"/>
              </w:rPr>
              <w:t>3 26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0,00 рублей</w:t>
            </w:r>
          </w:p>
          <w:p w:rsidR="00250A3C" w:rsidRPr="00224DE2" w:rsidRDefault="00250A3C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250A3C" w:rsidRPr="00224DE2" w:rsidRDefault="00250A3C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250A3C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250A3C" w:rsidRPr="00224DE2" w:rsidRDefault="00250A3C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250A3C" w:rsidRPr="00224DE2" w:rsidRDefault="00250A3C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250A3C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</w:tr>
            <w:tr w:rsidR="00250A3C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250A3C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224DE2" w:rsidRDefault="00250A3C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A3C" w:rsidRPr="00976DB7" w:rsidRDefault="00250A3C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6 630,00</w:t>
                  </w:r>
                </w:p>
              </w:tc>
            </w:tr>
          </w:tbl>
          <w:p w:rsidR="00250A3C" w:rsidRPr="00E83496" w:rsidRDefault="00250A3C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A3C" w:rsidRPr="00E83496" w:rsidTr="00224DE2">
        <w:tc>
          <w:tcPr>
            <w:tcW w:w="2224" w:type="dxa"/>
            <w:vAlign w:val="center"/>
          </w:tcPr>
          <w:p w:rsidR="00250A3C" w:rsidRPr="00E83496" w:rsidRDefault="00250A3C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250A3C" w:rsidRPr="00E83496" w:rsidRDefault="00250A3C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99" w:type="dxa"/>
            <w:vAlign w:val="center"/>
          </w:tcPr>
          <w:p w:rsidR="00250A3C" w:rsidRPr="00E83496" w:rsidRDefault="00250A3C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-повышение уровня социально-экономического развития сельских территорий  муниципального образования;</w:t>
            </w:r>
          </w:p>
          <w:p w:rsidR="00250A3C" w:rsidRPr="00E83496" w:rsidRDefault="00250A3C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  <w:sz w:val="28"/>
                <w:szCs w:val="28"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250A3C" w:rsidRPr="00E83496" w:rsidRDefault="00250A3C" w:rsidP="00224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 xml:space="preserve">-  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трудоустройство на временные рабочие места:</w:t>
            </w:r>
          </w:p>
          <w:p w:rsidR="00250A3C" w:rsidRPr="00E83496" w:rsidRDefault="00250A3C" w:rsidP="0022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чел.-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безработных граждан.</w:t>
            </w:r>
          </w:p>
          <w:p w:rsidR="00250A3C" w:rsidRPr="00E83496" w:rsidRDefault="00250A3C" w:rsidP="0022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A3C" w:rsidRPr="00224DE2" w:rsidRDefault="00250A3C" w:rsidP="00224D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DE2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250A3C" w:rsidRPr="00224DE2" w:rsidRDefault="00250A3C" w:rsidP="0022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3C" w:rsidRPr="00224DE2" w:rsidRDefault="00250A3C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Переволочское  сельское поселение Руднянского района Смоленской области (далее – сельское поселение) включает в себя 18 населенных пунктов. </w:t>
      </w:r>
    </w:p>
    <w:p w:rsidR="00250A3C" w:rsidRDefault="00250A3C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/>
          <w:sz w:val="28"/>
          <w:szCs w:val="28"/>
        </w:rPr>
        <w:t>ом</w:t>
      </w:r>
      <w:r w:rsidRPr="007111E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/>
          <w:sz w:val="28"/>
          <w:szCs w:val="28"/>
        </w:rPr>
        <w:t>полномочий.</w:t>
      </w:r>
    </w:p>
    <w:p w:rsidR="00250A3C" w:rsidRPr="00224DE2" w:rsidRDefault="00250A3C" w:rsidP="006B3CCD">
      <w:pPr>
        <w:pStyle w:val="BodyTextIndent2"/>
        <w:rPr>
          <w:sz w:val="28"/>
          <w:szCs w:val="28"/>
        </w:rPr>
      </w:pPr>
      <w:r w:rsidRPr="00224DE2">
        <w:rPr>
          <w:sz w:val="28"/>
          <w:szCs w:val="28"/>
        </w:rPr>
        <w:t>Организация и проведение общественных и временных работ – явление, широко распространенное в странах с рыночной экономикой. Общественные и временные работы – это массовое привлечение государством в лице его местных органов к временной трудовой деятельности граждан.</w:t>
      </w:r>
    </w:p>
    <w:p w:rsidR="00250A3C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Основными направлениями Программы являются: </w:t>
      </w:r>
    </w:p>
    <w:p w:rsidR="00250A3C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DE2">
        <w:rPr>
          <w:rFonts w:ascii="Times New Roman" w:hAnsi="Times New Roman"/>
          <w:sz w:val="28"/>
          <w:szCs w:val="28"/>
        </w:rPr>
        <w:t>реализация прав граждан на труд и социальную защиту от безработицы, а также создание дополнительных временных рабочих мест в муниципальном образовании Переволочского сельского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50A3C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DE2">
        <w:rPr>
          <w:rFonts w:ascii="Times New Roman" w:hAnsi="Times New Roman"/>
          <w:sz w:val="28"/>
          <w:szCs w:val="28"/>
        </w:rPr>
        <w:t xml:space="preserve"> обеспечение оплаты труда участников оплачиваемых общественных работ на уровне не ниже минимального размера оплаты труда.</w:t>
      </w:r>
    </w:p>
    <w:p w:rsidR="00250A3C" w:rsidRPr="00224DE2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Программа обеспечивает регулирование негативных процессов в экономике муниципального образования Переволочского сельского поселения Руднянского района Смоленской области. </w:t>
      </w:r>
    </w:p>
    <w:p w:rsidR="00250A3C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>В качестве основных принципов планирования расходов на реализацию задач в области обеспечения защиты населения от безработицы и организации оплачиваемых общественных и временных работ являются обеспечение необходимого уровня качества предоставления государственных услуг, ориентация на  решение  проблем временного трудоустройства граждан и обеспечение оплаты труда на уровне не ниже минимального размера оплаты труда.</w:t>
      </w:r>
    </w:p>
    <w:p w:rsidR="00250A3C" w:rsidRPr="00224DE2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A3C" w:rsidRPr="00B466EA" w:rsidRDefault="00250A3C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250A3C" w:rsidRPr="00B466EA" w:rsidRDefault="00250A3C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250A3C" w:rsidRDefault="00250A3C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3C" w:rsidRPr="006B3CCD" w:rsidRDefault="00250A3C" w:rsidP="006B3C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комплексной системы временного трудоустройства и дополнительной социальной поддержки </w:t>
      </w:r>
      <w:r w:rsidRPr="006B3CCD">
        <w:rPr>
          <w:rFonts w:ascii="Times New Roman" w:hAnsi="Times New Roman"/>
          <w:bCs/>
          <w:sz w:val="28"/>
          <w:szCs w:val="28"/>
        </w:rPr>
        <w:t>безработных граждан, безработных граждан, испытывающих трудности в поиске работы,</w:t>
      </w:r>
      <w:r w:rsidRPr="006B3CCD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 в свободное от учебы время</w:t>
      </w:r>
    </w:p>
    <w:p w:rsidR="00250A3C" w:rsidRPr="006B3CCD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CCD">
        <w:rPr>
          <w:rFonts w:ascii="Times New Roman" w:hAnsi="Times New Roman"/>
          <w:bCs/>
          <w:sz w:val="28"/>
          <w:szCs w:val="28"/>
        </w:rPr>
        <w:t>Для достижения поставленной цели необходимо выполнение следующих задач:</w:t>
      </w:r>
    </w:p>
    <w:p w:rsidR="00250A3C" w:rsidRPr="006B3CCD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1) осуществление потребностей территории и организаций в выполнении работ, носящих временный или сезонный характер;</w:t>
      </w:r>
    </w:p>
    <w:p w:rsidR="00250A3C" w:rsidRPr="006B3CCD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2) сохранение мотивации к труду у лиц, имеющих длительный перерыв в работе или не имеющих опыта работы; </w:t>
      </w:r>
    </w:p>
    <w:p w:rsidR="00250A3C" w:rsidRPr="006B3CCD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3) обеспечение временной занятости безработных граждан в целях смягчения социально-психологических последствий безработицы на период активного поиска постоянного места работы;</w:t>
      </w:r>
    </w:p>
    <w:p w:rsidR="00250A3C" w:rsidRPr="006B3CCD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4) организация временной занятости для граждан, испытывающих трудности в поиске работы;</w:t>
      </w:r>
    </w:p>
    <w:p w:rsidR="00250A3C" w:rsidRPr="006B3CCD" w:rsidRDefault="00250A3C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5) дополнительная социальная  поддержка  граждан, ищущих работу,  несовершеннолетних граждан в возрасте от 14 до 18 лет. В приоритетном порядке для участия в данной Программе направляются безработные граждане, не получающие пособие по безработице и безработные граждане,  состоящие на учете в органах службы занятости свыше 6 месяцев.</w:t>
      </w:r>
    </w:p>
    <w:p w:rsidR="00250A3C" w:rsidRDefault="00250A3C" w:rsidP="006B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2014 - 2016 годах.</w:t>
      </w:r>
    </w:p>
    <w:p w:rsidR="00250A3C" w:rsidRPr="007F026F" w:rsidRDefault="00250A3C" w:rsidP="006B3C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>
        <w:rPr>
          <w:rFonts w:ascii="Times New Roman" w:hAnsi="Times New Roman" w:cs="Times New Roman"/>
          <w:b w:val="0"/>
          <w:sz w:val="28"/>
          <w:szCs w:val="28"/>
        </w:rPr>
        <w:t>№ 1 к</w:t>
      </w:r>
      <w:r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250A3C" w:rsidRDefault="00250A3C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3C" w:rsidRDefault="00250A3C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250A3C" w:rsidRPr="00D74EB4" w:rsidRDefault="00250A3C" w:rsidP="006B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A3C" w:rsidRPr="006B3CCD" w:rsidRDefault="00250A3C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3CC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6B3CCD">
        <w:rPr>
          <w:rFonts w:ascii="Times New Roman" w:hAnsi="Times New Roman"/>
          <w:sz w:val="28"/>
          <w:szCs w:val="28"/>
        </w:rPr>
        <w:t>рограммы позволит:</w:t>
      </w:r>
    </w:p>
    <w:p w:rsidR="00250A3C" w:rsidRPr="006B3CCD" w:rsidRDefault="00250A3C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органам местной власти обеспечить рабочей силой те сферы общественно полезной деятельности, в которых испытывается ее недостаток из-за ограниченности бюджетных средств, выделяемых на развитие инфраструктуры, ее социальной сферы и т.п.;</w:t>
      </w:r>
    </w:p>
    <w:p w:rsidR="00250A3C" w:rsidRPr="006B3CCD" w:rsidRDefault="00250A3C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обеспечить потребность муниципального образования Переволочского сельского поселения Руднянского района Смоленской области в выполнении работ, носящих временный или сезонный характер, используя труд безработных граждан;</w:t>
      </w:r>
    </w:p>
    <w:p w:rsidR="00250A3C" w:rsidRPr="006B3CCD" w:rsidRDefault="00250A3C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организовать свободное время граждан, ищущих работу, путем временного трудоустройства;</w:t>
      </w:r>
    </w:p>
    <w:p w:rsidR="00250A3C" w:rsidRPr="006B3CCD" w:rsidRDefault="00250A3C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сохранить мотивацию к труду и  приобрести утраченные   навыки у лиц, имеющих длительный перерыв в работе, приобщить  к коллективному общественно значимому труду молодежь, не имеющую опыта работы и привить потребность в труде;</w:t>
      </w:r>
    </w:p>
    <w:p w:rsidR="00250A3C" w:rsidRPr="006B3CCD" w:rsidRDefault="00250A3C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заработать собственным трудом деньги и улучшить материальное положение в семье.</w:t>
      </w:r>
    </w:p>
    <w:p w:rsidR="00250A3C" w:rsidRPr="006B3CCD" w:rsidRDefault="00250A3C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Реализация данной Программы предусматривает организовать временную занятость 1 безработных граждан на период поиска постоянной работы, 1 </w:t>
      </w:r>
      <w:r w:rsidRPr="006B3CCD">
        <w:rPr>
          <w:rFonts w:ascii="Times New Roman" w:hAnsi="Times New Roman"/>
          <w:bCs/>
          <w:sz w:val="28"/>
          <w:szCs w:val="28"/>
        </w:rPr>
        <w:t>безработных граждан, испытывающих трудности в поиске работы, а также обеспечить  и временную занятость</w:t>
      </w:r>
      <w:r w:rsidRPr="006B3CCD">
        <w:rPr>
          <w:rFonts w:ascii="Times New Roman" w:hAnsi="Times New Roman"/>
          <w:sz w:val="28"/>
          <w:szCs w:val="28"/>
        </w:rPr>
        <w:t xml:space="preserve"> 1 несовершеннолетних граждан в возрасте от 14 до 18 лет в свободное от учебы время</w:t>
      </w:r>
      <w:r w:rsidRPr="006B3CCD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 w:rsidRPr="006B3CCD">
        <w:rPr>
          <w:rFonts w:ascii="Times New Roman" w:hAnsi="Times New Roman"/>
          <w:sz w:val="28"/>
          <w:szCs w:val="28"/>
        </w:rPr>
        <w:t>:</w:t>
      </w:r>
    </w:p>
    <w:p w:rsidR="00250A3C" w:rsidRDefault="00250A3C" w:rsidP="00435EC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919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4427"/>
        <w:gridCol w:w="5789"/>
      </w:tblGrid>
      <w:tr w:rsidR="00250A3C" w:rsidRPr="00E83496" w:rsidTr="00435ECF">
        <w:trPr>
          <w:trHeight w:val="609"/>
        </w:trPr>
        <w:tc>
          <w:tcPr>
            <w:tcW w:w="703" w:type="dxa"/>
          </w:tcPr>
          <w:p w:rsidR="00250A3C" w:rsidRPr="00E83496" w:rsidRDefault="00250A3C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27" w:type="dxa"/>
          </w:tcPr>
          <w:p w:rsidR="00250A3C" w:rsidRPr="00E83496" w:rsidRDefault="00250A3C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89" w:type="dxa"/>
          </w:tcPr>
          <w:p w:rsidR="00250A3C" w:rsidRPr="00E83496" w:rsidRDefault="00250A3C" w:rsidP="00E80115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250A3C" w:rsidRPr="00E83496" w:rsidTr="00435ECF">
        <w:trPr>
          <w:trHeight w:val="609"/>
        </w:trPr>
        <w:tc>
          <w:tcPr>
            <w:tcW w:w="703" w:type="dxa"/>
          </w:tcPr>
          <w:p w:rsidR="00250A3C" w:rsidRPr="00E83496" w:rsidRDefault="00250A3C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250A3C" w:rsidRPr="00435ECF" w:rsidRDefault="00250A3C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CF">
              <w:rPr>
                <w:rFonts w:ascii="Times New Roman" w:hAnsi="Times New Roman" w:cs="Times New Roman"/>
                <w:sz w:val="28"/>
                <w:szCs w:val="28"/>
              </w:rPr>
              <w:t>- Организация общественных работ для трудоустройства безработных граждан</w:t>
            </w:r>
          </w:p>
          <w:p w:rsidR="00250A3C" w:rsidRPr="00435ECF" w:rsidRDefault="00250A3C" w:rsidP="00E801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</w:tcPr>
          <w:p w:rsidR="00250A3C" w:rsidRPr="00E83496" w:rsidRDefault="00250A3C" w:rsidP="00E80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Трудоустройство на временные рабочие места безработных граждан  сельского поселения</w:t>
            </w:r>
          </w:p>
        </w:tc>
      </w:tr>
    </w:tbl>
    <w:p w:rsidR="00250A3C" w:rsidRDefault="00250A3C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250A3C" w:rsidRDefault="00250A3C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0A3C" w:rsidRDefault="00250A3C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250A3C" w:rsidRDefault="00250A3C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0A3C" w:rsidRPr="00F64946" w:rsidRDefault="00250A3C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250A3C" w:rsidRPr="00F64946" w:rsidRDefault="00250A3C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250A3C" w:rsidRPr="00F64946" w:rsidRDefault="00250A3C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Переволочского сельского поселения Руднянского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</w:p>
    <w:p w:rsidR="00250A3C" w:rsidRDefault="00250A3C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 очередной финансовый год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0A3C" w:rsidRPr="00BC1461" w:rsidRDefault="00250A3C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0A3C" w:rsidRPr="00930066" w:rsidRDefault="00250A3C" w:rsidP="00930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0066"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0066">
        <w:rPr>
          <w:rFonts w:ascii="Times New Roman" w:hAnsi="Times New Roman"/>
          <w:sz w:val="28"/>
          <w:szCs w:val="28"/>
        </w:rPr>
        <w:t xml:space="preserve">оставляет </w:t>
      </w:r>
      <w:r w:rsidRPr="009300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930066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26</w:t>
      </w:r>
      <w:r w:rsidRPr="00930066">
        <w:rPr>
          <w:rFonts w:ascii="Times New Roman" w:hAnsi="Times New Roman"/>
          <w:b/>
          <w:sz w:val="28"/>
          <w:szCs w:val="28"/>
        </w:rPr>
        <w:t>0,00 рублей</w:t>
      </w:r>
      <w:r w:rsidRPr="00930066">
        <w:rPr>
          <w:rFonts w:ascii="Times New Roman" w:hAnsi="Times New Roman"/>
          <w:sz w:val="28"/>
          <w:szCs w:val="28"/>
        </w:rPr>
        <w:t>:</w:t>
      </w:r>
    </w:p>
    <w:p w:rsidR="00250A3C" w:rsidRPr="00930066" w:rsidRDefault="00250A3C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>в 2014 году – 6 630,00 рублей;</w:t>
      </w:r>
    </w:p>
    <w:p w:rsidR="00250A3C" w:rsidRPr="00930066" w:rsidRDefault="00250A3C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</w:t>
      </w:r>
      <w:r w:rsidRPr="00930066">
        <w:rPr>
          <w:rFonts w:ascii="Times New Roman" w:hAnsi="Times New Roman"/>
          <w:sz w:val="28"/>
          <w:szCs w:val="28"/>
        </w:rPr>
        <w:t>0,00 рублей;</w:t>
      </w:r>
    </w:p>
    <w:p w:rsidR="00250A3C" w:rsidRDefault="00250A3C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>в 2016 году -  6 630,00  рублей.</w:t>
      </w:r>
    </w:p>
    <w:p w:rsidR="00250A3C" w:rsidRDefault="00250A3C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A3C" w:rsidRDefault="00250A3C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Переволочского сельского поселения  подлежит уточнению при формировании местного бюджета на очередной финансовый год и плановый период.</w:t>
      </w:r>
    </w:p>
    <w:p w:rsidR="00250A3C" w:rsidRDefault="00250A3C" w:rsidP="00E80115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250A3C" w:rsidSect="0006743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250A3C" w:rsidRPr="00E83496" w:rsidTr="00E80115">
        <w:tc>
          <w:tcPr>
            <w:tcW w:w="11548" w:type="dxa"/>
          </w:tcPr>
          <w:p w:rsidR="00250A3C" w:rsidRDefault="00250A3C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250A3C" w:rsidRDefault="00250A3C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50A3C" w:rsidRDefault="00250A3C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250A3C" w:rsidRDefault="00250A3C" w:rsidP="00930066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250A3C" w:rsidRDefault="00250A3C" w:rsidP="0093006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250A3C" w:rsidRDefault="00250A3C" w:rsidP="009300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муниципальной программы </w:t>
      </w:r>
      <w:r w:rsidRPr="00D16CC9">
        <w:rPr>
          <w:rFonts w:ascii="Times New Roman" w:hAnsi="Times New Roman" w:cs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250A3C" w:rsidRDefault="00250A3C" w:rsidP="009300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250A3C" w:rsidRPr="00E83496" w:rsidTr="00BE5D4B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250A3C" w:rsidRPr="00E83496" w:rsidTr="00BE5D4B">
        <w:trPr>
          <w:trHeight w:val="153"/>
        </w:trPr>
        <w:tc>
          <w:tcPr>
            <w:tcW w:w="675" w:type="dxa"/>
            <w:vMerge/>
            <w:vAlign w:val="center"/>
          </w:tcPr>
          <w:p w:rsidR="00250A3C" w:rsidRPr="00E83496" w:rsidRDefault="00250A3C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3" w:type="dxa"/>
            <w:vMerge/>
            <w:vAlign w:val="center"/>
          </w:tcPr>
          <w:p w:rsidR="00250A3C" w:rsidRPr="00E83496" w:rsidRDefault="00250A3C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250A3C" w:rsidRPr="00E83496" w:rsidRDefault="00250A3C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250A3C" w:rsidRPr="00E83496" w:rsidTr="00BE5D4B">
        <w:trPr>
          <w:trHeight w:val="153"/>
        </w:trPr>
        <w:tc>
          <w:tcPr>
            <w:tcW w:w="675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50A3C" w:rsidRPr="00E83496" w:rsidTr="00BE5D4B">
        <w:trPr>
          <w:trHeight w:val="153"/>
        </w:trPr>
        <w:tc>
          <w:tcPr>
            <w:tcW w:w="675" w:type="dxa"/>
            <w:vAlign w:val="center"/>
          </w:tcPr>
          <w:p w:rsidR="00250A3C" w:rsidRPr="00E83496" w:rsidRDefault="00250A3C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250A3C" w:rsidRDefault="00250A3C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3D">
              <w:rPr>
                <w:rFonts w:ascii="Times New Roman" w:hAnsi="Times New Roman" w:cs="Times New Roman"/>
                <w:b/>
                <w:sz w:val="22"/>
                <w:szCs w:val="22"/>
              </w:rPr>
              <w:t>«Содействие занятости населения на территории муниципального образования Руднянский район Смоленской области» на 2014-2016 годы.</w:t>
            </w:r>
          </w:p>
        </w:tc>
      </w:tr>
      <w:tr w:rsidR="00250A3C" w:rsidRPr="00E83496" w:rsidTr="00BE5D4B">
        <w:trPr>
          <w:trHeight w:val="153"/>
        </w:trPr>
        <w:tc>
          <w:tcPr>
            <w:tcW w:w="675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250A3C" w:rsidRDefault="00250A3C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50A3C" w:rsidRPr="00E83496" w:rsidTr="002A7545">
        <w:trPr>
          <w:trHeight w:val="153"/>
        </w:trPr>
        <w:tc>
          <w:tcPr>
            <w:tcW w:w="675" w:type="dxa"/>
          </w:tcPr>
          <w:p w:rsidR="00250A3C" w:rsidRPr="007A1822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3" w:type="dxa"/>
          </w:tcPr>
          <w:p w:rsidR="00250A3C" w:rsidRPr="00E83496" w:rsidRDefault="00250A3C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 xml:space="preserve">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250A3C" w:rsidRPr="007A1822" w:rsidRDefault="00250A3C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50A3C" w:rsidRPr="00E83496" w:rsidTr="002A7545">
        <w:trPr>
          <w:trHeight w:val="153"/>
        </w:trPr>
        <w:tc>
          <w:tcPr>
            <w:tcW w:w="675" w:type="dxa"/>
          </w:tcPr>
          <w:p w:rsidR="00250A3C" w:rsidRPr="007A1822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3" w:type="dxa"/>
          </w:tcPr>
          <w:p w:rsidR="00250A3C" w:rsidRPr="00E83496" w:rsidRDefault="00250A3C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250A3C" w:rsidRDefault="00250A3C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A3C" w:rsidRDefault="00250A3C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250A3C" w:rsidRDefault="00250A3C" w:rsidP="00930066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50A3C" w:rsidRDefault="00250A3C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0A3C" w:rsidRDefault="00250A3C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0A3C" w:rsidRDefault="00250A3C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606"/>
        <w:gridCol w:w="4180"/>
      </w:tblGrid>
      <w:tr w:rsidR="00250A3C" w:rsidRPr="00E83496" w:rsidTr="004F1234">
        <w:tc>
          <w:tcPr>
            <w:tcW w:w="10606" w:type="dxa"/>
          </w:tcPr>
          <w:p w:rsidR="00250A3C" w:rsidRDefault="00250A3C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250A3C" w:rsidRDefault="00250A3C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250A3C" w:rsidRDefault="00250A3C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250A3C" w:rsidRDefault="00250A3C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50A3C" w:rsidRDefault="00250A3C" w:rsidP="0093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250A3C" w:rsidRPr="00D16CC9" w:rsidRDefault="00250A3C" w:rsidP="007A182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D16CC9">
        <w:rPr>
          <w:rFonts w:ascii="Times New Roman" w:hAnsi="Times New Roman"/>
          <w:b/>
          <w:sz w:val="28"/>
          <w:szCs w:val="28"/>
        </w:rPr>
        <w:t>«Содействие занятости населения на территории муниципального образования Руднянский район Смоленской области» на 2014-2016 годы.</w:t>
      </w:r>
    </w:p>
    <w:p w:rsidR="00250A3C" w:rsidRDefault="00250A3C" w:rsidP="007A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49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250A3C" w:rsidRPr="00E83496" w:rsidTr="00A41680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680" w:type="dxa"/>
            <w:gridSpan w:val="4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/>
              </w:rPr>
              <w:t xml:space="preserve"> (%)</w:t>
            </w:r>
          </w:p>
        </w:tc>
      </w:tr>
      <w:tr w:rsidR="00250A3C" w:rsidRPr="00E83496" w:rsidTr="00A41680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250A3C" w:rsidRPr="00E83496" w:rsidRDefault="00250A3C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250A3C" w:rsidRPr="00E83496" w:rsidRDefault="00250A3C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250A3C" w:rsidRPr="00E83496" w:rsidRDefault="00250A3C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250A3C" w:rsidRPr="00E83496" w:rsidRDefault="00250A3C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250A3C" w:rsidRDefault="00250A3C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90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250A3C" w:rsidRPr="00E83496" w:rsidTr="00BE5D4B">
        <w:trPr>
          <w:trHeight w:val="202"/>
          <w:tblHeader/>
        </w:trPr>
        <w:tc>
          <w:tcPr>
            <w:tcW w:w="531" w:type="dxa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50A3C" w:rsidRPr="00E83496" w:rsidTr="00BE5D4B">
        <w:trPr>
          <w:trHeight w:val="279"/>
        </w:trPr>
        <w:tc>
          <w:tcPr>
            <w:tcW w:w="531" w:type="dxa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250A3C" w:rsidRPr="00E83496" w:rsidRDefault="00250A3C" w:rsidP="0095143D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  <w:b/>
              </w:rPr>
              <w:t>1.</w:t>
            </w:r>
            <w:r w:rsidRPr="0095143D">
              <w:rPr>
                <w:rFonts w:ascii="Times New Roman" w:hAnsi="Times New Roman"/>
                <w:b/>
              </w:rPr>
              <w:t>«Содействие занятости населения на территории муниципального образования Руднянский район Смоленской области» на 2014-2016 годы</w:t>
            </w:r>
            <w:r w:rsidRPr="00E83496">
              <w:rPr>
                <w:rFonts w:ascii="Times New Roman" w:hAnsi="Times New Roman"/>
                <w:b/>
              </w:rPr>
              <w:t>.</w:t>
            </w:r>
          </w:p>
        </w:tc>
      </w:tr>
      <w:tr w:rsidR="00250A3C" w:rsidRPr="00E83496" w:rsidTr="00BE5D4B">
        <w:trPr>
          <w:cantSplit/>
          <w:trHeight w:val="329"/>
        </w:trPr>
        <w:tc>
          <w:tcPr>
            <w:tcW w:w="531" w:type="dxa"/>
          </w:tcPr>
          <w:p w:rsidR="00250A3C" w:rsidRPr="00E83496" w:rsidRDefault="00250A3C" w:rsidP="00E8011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1.1.</w:t>
            </w:r>
          </w:p>
        </w:tc>
        <w:tc>
          <w:tcPr>
            <w:tcW w:w="2772" w:type="dxa"/>
          </w:tcPr>
          <w:p w:rsidR="00250A3C" w:rsidRPr="00E83496" w:rsidRDefault="00250A3C" w:rsidP="0095143D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</w:rPr>
              <w:t xml:space="preserve">Организация  общественных работ для трудоустройства безработных граждан </w:t>
            </w:r>
          </w:p>
        </w:tc>
        <w:tc>
          <w:tcPr>
            <w:tcW w:w="1918" w:type="dxa"/>
            <w:gridSpan w:val="3"/>
            <w:vAlign w:val="center"/>
          </w:tcPr>
          <w:p w:rsidR="00250A3C" w:rsidRDefault="00250A3C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Переволочского сельского поселения</w:t>
            </w:r>
          </w:p>
        </w:tc>
        <w:tc>
          <w:tcPr>
            <w:tcW w:w="1267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250A3C" w:rsidRDefault="00250A3C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13 260</w:t>
            </w:r>
          </w:p>
        </w:tc>
        <w:tc>
          <w:tcPr>
            <w:tcW w:w="1169" w:type="dxa"/>
            <w:vAlign w:val="center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6 630</w:t>
            </w:r>
          </w:p>
        </w:tc>
        <w:tc>
          <w:tcPr>
            <w:tcW w:w="1275" w:type="dxa"/>
            <w:vAlign w:val="center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6 630</w:t>
            </w:r>
          </w:p>
        </w:tc>
        <w:tc>
          <w:tcPr>
            <w:tcW w:w="1324" w:type="dxa"/>
            <w:vAlign w:val="center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86" w:type="dxa"/>
            <w:vAlign w:val="center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</w:tr>
      <w:tr w:rsidR="00250A3C" w:rsidRPr="00E83496" w:rsidTr="00BE5D4B">
        <w:trPr>
          <w:cantSplit/>
          <w:trHeight w:val="299"/>
        </w:trPr>
        <w:tc>
          <w:tcPr>
            <w:tcW w:w="531" w:type="dxa"/>
          </w:tcPr>
          <w:p w:rsidR="00250A3C" w:rsidRDefault="00250A3C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250A3C" w:rsidRDefault="00250A3C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250A3C" w:rsidRDefault="00250A3C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250A3C" w:rsidRPr="00E83496" w:rsidRDefault="00250A3C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50A3C" w:rsidRDefault="00250A3C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250A3C" w:rsidRDefault="00250A3C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250A3C" w:rsidRDefault="00250A3C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250A3C" w:rsidRPr="00BE5D4B" w:rsidRDefault="00250A3C" w:rsidP="00BE5D4B">
      <w:pPr>
        <w:spacing w:after="0" w:line="240" w:lineRule="auto"/>
        <w:rPr>
          <w:rFonts w:ascii="Times New Roman" w:hAnsi="Times New Roman"/>
          <w:lang w:val="en-US"/>
        </w:rPr>
      </w:pPr>
    </w:p>
    <w:sectPr w:rsidR="00250A3C" w:rsidRPr="00BE5D4B" w:rsidSect="00BE5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3C" w:rsidRDefault="00250A3C">
      <w:r>
        <w:separator/>
      </w:r>
    </w:p>
  </w:endnote>
  <w:endnote w:type="continuationSeparator" w:id="0">
    <w:p w:rsidR="00250A3C" w:rsidRDefault="0025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C" w:rsidRDefault="00250A3C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A3C" w:rsidRDefault="00250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C" w:rsidRDefault="00250A3C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50A3C" w:rsidRDefault="00250A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3C" w:rsidRDefault="00250A3C">
      <w:r>
        <w:separator/>
      </w:r>
    </w:p>
  </w:footnote>
  <w:footnote w:type="continuationSeparator" w:id="0">
    <w:p w:rsidR="00250A3C" w:rsidRDefault="00250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5D"/>
    <w:rsid w:val="00007C69"/>
    <w:rsid w:val="0006743C"/>
    <w:rsid w:val="000C2C2F"/>
    <w:rsid w:val="000E2774"/>
    <w:rsid w:val="0013083C"/>
    <w:rsid w:val="00190F5F"/>
    <w:rsid w:val="00205DD2"/>
    <w:rsid w:val="00222B8D"/>
    <w:rsid w:val="00224DE2"/>
    <w:rsid w:val="00250A3C"/>
    <w:rsid w:val="00257722"/>
    <w:rsid w:val="002A7545"/>
    <w:rsid w:val="002D00D3"/>
    <w:rsid w:val="002F63F5"/>
    <w:rsid w:val="003243C0"/>
    <w:rsid w:val="003446E4"/>
    <w:rsid w:val="00354596"/>
    <w:rsid w:val="00435ECF"/>
    <w:rsid w:val="004D2BC5"/>
    <w:rsid w:val="004F1234"/>
    <w:rsid w:val="0051642D"/>
    <w:rsid w:val="005F1607"/>
    <w:rsid w:val="0061220E"/>
    <w:rsid w:val="00686DE3"/>
    <w:rsid w:val="006B3CCD"/>
    <w:rsid w:val="007111EB"/>
    <w:rsid w:val="007A1822"/>
    <w:rsid w:val="007F026F"/>
    <w:rsid w:val="00835E62"/>
    <w:rsid w:val="0086074F"/>
    <w:rsid w:val="00871CBD"/>
    <w:rsid w:val="008A5111"/>
    <w:rsid w:val="008F5840"/>
    <w:rsid w:val="00930066"/>
    <w:rsid w:val="009409C7"/>
    <w:rsid w:val="0095143D"/>
    <w:rsid w:val="0096115D"/>
    <w:rsid w:val="00976DB7"/>
    <w:rsid w:val="00A41680"/>
    <w:rsid w:val="00B271CB"/>
    <w:rsid w:val="00B466EA"/>
    <w:rsid w:val="00BC1461"/>
    <w:rsid w:val="00BE5D4B"/>
    <w:rsid w:val="00BF5320"/>
    <w:rsid w:val="00C113E2"/>
    <w:rsid w:val="00C73D9F"/>
    <w:rsid w:val="00C939E7"/>
    <w:rsid w:val="00CB3959"/>
    <w:rsid w:val="00CB7C51"/>
    <w:rsid w:val="00CD4889"/>
    <w:rsid w:val="00CE7C86"/>
    <w:rsid w:val="00D16CC9"/>
    <w:rsid w:val="00D40652"/>
    <w:rsid w:val="00D74EB4"/>
    <w:rsid w:val="00D863E6"/>
    <w:rsid w:val="00E75056"/>
    <w:rsid w:val="00E80115"/>
    <w:rsid w:val="00E830BE"/>
    <w:rsid w:val="00E83496"/>
    <w:rsid w:val="00F52A53"/>
    <w:rsid w:val="00F64946"/>
    <w:rsid w:val="00F951B5"/>
    <w:rsid w:val="00FE44AE"/>
    <w:rsid w:val="00FF434F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15D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9611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115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15D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D16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24D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4DE2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B3C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3C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7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3E6"/>
    <w:rPr>
      <w:rFonts w:cs="Times New Roman"/>
    </w:rPr>
  </w:style>
  <w:style w:type="character" w:styleId="PageNumber">
    <w:name w:val="page number"/>
    <w:basedOn w:val="DefaultParagraphFont"/>
    <w:uiPriority w:val="99"/>
    <w:rsid w:val="000674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9</Pages>
  <Words>2234</Words>
  <Characters>12739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2015-12-18T13:05:00Z</cp:lastPrinted>
  <dcterms:created xsi:type="dcterms:W3CDTF">2013-11-13T19:39:00Z</dcterms:created>
  <dcterms:modified xsi:type="dcterms:W3CDTF">2015-12-18T13:06:00Z</dcterms:modified>
</cp:coreProperties>
</file>