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DD" w:rsidRDefault="00D509DD" w:rsidP="00D6475C">
      <w:pPr>
        <w:spacing w:after="0"/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_3" style="width:63.75pt;height:67.5pt;visibility:visible">
            <v:imagedata r:id="rId7" o:title=""/>
          </v:shape>
        </w:pict>
      </w:r>
    </w:p>
    <w:p w:rsidR="00D509DD" w:rsidRDefault="00D509DD" w:rsidP="00D64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АДМИНИСТРАЦИЯ ПЕРЕВОЛОЧСКОГО СЕЛЬСКОГО ПОСЕЛЕНИЯ РУДНЯНСКОГО РАЙОНА СМОЛЕНСКОЙ ОБЛАСТИ    </w:t>
      </w:r>
    </w:p>
    <w:p w:rsidR="00D509DD" w:rsidRPr="00CB3959" w:rsidRDefault="00D509DD" w:rsidP="00D64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509DD" w:rsidRPr="00CB3959" w:rsidRDefault="00D509DD" w:rsidP="0096115D">
      <w:pPr>
        <w:rPr>
          <w:rFonts w:ascii="Times New Roman" w:hAnsi="Times New Roman"/>
          <w:b/>
          <w:sz w:val="28"/>
          <w:szCs w:val="28"/>
        </w:rPr>
      </w:pPr>
      <w:r w:rsidRPr="00CB3959">
        <w:rPr>
          <w:rFonts w:ascii="Times New Roman" w:hAnsi="Times New Roman"/>
          <w:b/>
          <w:sz w:val="28"/>
          <w:szCs w:val="28"/>
        </w:rPr>
        <w:t xml:space="preserve">                                          П О С Т А Н О В Л Е Н И Е</w:t>
      </w:r>
    </w:p>
    <w:p w:rsidR="00D509DD" w:rsidRPr="00CB3959" w:rsidRDefault="00D509DD" w:rsidP="0096115D">
      <w:pPr>
        <w:rPr>
          <w:rFonts w:ascii="Times New Roman" w:hAnsi="Times New Roman"/>
          <w:sz w:val="28"/>
          <w:szCs w:val="28"/>
        </w:rPr>
      </w:pPr>
      <w:r w:rsidRPr="00F569CD">
        <w:rPr>
          <w:rFonts w:ascii="Times New Roman" w:hAnsi="Times New Roman"/>
          <w:sz w:val="28"/>
          <w:szCs w:val="28"/>
        </w:rPr>
        <w:t xml:space="preserve">от 30 ноября </w:t>
      </w:r>
      <w:smartTag w:uri="urn:schemas-microsoft-com:office:smarttags" w:element="metricconverter">
        <w:smartTagPr>
          <w:attr w:name="ProductID" w:val="2016 г"/>
        </w:smartTagPr>
        <w:r w:rsidRPr="00F569CD">
          <w:rPr>
            <w:rFonts w:ascii="Times New Roman" w:hAnsi="Times New Roman"/>
            <w:sz w:val="28"/>
            <w:szCs w:val="28"/>
          </w:rPr>
          <w:t>2016 г</w:t>
        </w:r>
      </w:smartTag>
      <w:r w:rsidRPr="00F569CD">
        <w:rPr>
          <w:rFonts w:ascii="Times New Roman" w:hAnsi="Times New Roman"/>
          <w:sz w:val="28"/>
          <w:szCs w:val="28"/>
        </w:rPr>
        <w:t>.  № 1</w:t>
      </w:r>
      <w:r>
        <w:rPr>
          <w:rFonts w:ascii="Times New Roman" w:hAnsi="Times New Roman"/>
          <w:sz w:val="28"/>
          <w:szCs w:val="28"/>
        </w:rPr>
        <w:t>57</w:t>
      </w:r>
    </w:p>
    <w:p w:rsidR="00D509DD" w:rsidRDefault="00D509DD" w:rsidP="003446E4">
      <w:pPr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</w:rPr>
      </w:pPr>
      <w:r w:rsidRPr="0096115D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«Содействие занятости населения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Переволочского сельского поселения </w:t>
      </w:r>
      <w:r w:rsidRPr="0096115D">
        <w:rPr>
          <w:rFonts w:ascii="Times New Roman" w:hAnsi="Times New Roman"/>
          <w:sz w:val="28"/>
          <w:szCs w:val="28"/>
        </w:rPr>
        <w:t>Руднянск</w:t>
      </w:r>
      <w:r>
        <w:rPr>
          <w:rFonts w:ascii="Times New Roman" w:hAnsi="Times New Roman"/>
          <w:sz w:val="28"/>
          <w:szCs w:val="28"/>
        </w:rPr>
        <w:t>ого</w:t>
      </w:r>
      <w:r w:rsidRPr="009611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6115D">
        <w:rPr>
          <w:rFonts w:ascii="Times New Roman" w:hAnsi="Times New Roman"/>
          <w:sz w:val="28"/>
          <w:szCs w:val="28"/>
        </w:rPr>
        <w:t xml:space="preserve"> Смол</w:t>
      </w:r>
      <w:r>
        <w:rPr>
          <w:rFonts w:ascii="Times New Roman" w:hAnsi="Times New Roman"/>
          <w:sz w:val="28"/>
          <w:szCs w:val="28"/>
        </w:rPr>
        <w:t>енской области» на 2017</w:t>
      </w:r>
      <w:r w:rsidRPr="0096115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96115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D509DD" w:rsidRPr="0096115D" w:rsidRDefault="00D509DD" w:rsidP="0096115D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D509DD" w:rsidRDefault="00D509DD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15D">
        <w:rPr>
          <w:rFonts w:ascii="Times New Roman" w:hAnsi="Times New Roman"/>
          <w:sz w:val="24"/>
          <w:szCs w:val="24"/>
          <w:lang w:eastAsia="zh-CN"/>
        </w:rPr>
        <w:t xml:space="preserve">В </w:t>
      </w:r>
      <w:r w:rsidRPr="0096115D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8" w:history="1">
        <w:r w:rsidRPr="0096115D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96115D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96115D">
        <w:rPr>
          <w:rFonts w:ascii="Times New Roman" w:hAnsi="Times New Roman"/>
          <w:sz w:val="28"/>
          <w:szCs w:val="28"/>
        </w:rPr>
        <w:t xml:space="preserve">, постановлением Администрации Переволочского сельского поселения Руднянского района Смоленской области № 99 от 08.11.2013 г. «Об  утверждении порядка принятия решения о разработке муниципальных программ, их формирования и реализации»,  Уставом Переволочского сельского поселения Руднянского района Смоленской области, Администрация Переволочского сельского поселения Руднянского района Смоленской области </w:t>
      </w:r>
    </w:p>
    <w:p w:rsidR="00D509DD" w:rsidRPr="0096115D" w:rsidRDefault="00D509DD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09DD" w:rsidRDefault="00D509DD" w:rsidP="004F1234">
      <w:pPr>
        <w:keepLine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 </w:t>
      </w:r>
      <w:r w:rsidRPr="0096115D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509DD" w:rsidRPr="0096115D" w:rsidRDefault="00D509DD" w:rsidP="004F1234">
      <w:pPr>
        <w:keepLine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09DD" w:rsidRDefault="00D509DD" w:rsidP="0034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96115D">
        <w:rPr>
          <w:rFonts w:ascii="Times New Roman" w:hAnsi="Times New Roman"/>
          <w:sz w:val="28"/>
          <w:szCs w:val="28"/>
        </w:rPr>
        <w:t xml:space="preserve">«Содействие занятости населения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Переволочского сельского поселения </w:t>
      </w:r>
      <w:r w:rsidRPr="0096115D">
        <w:rPr>
          <w:rFonts w:ascii="Times New Roman" w:hAnsi="Times New Roman"/>
          <w:sz w:val="28"/>
          <w:szCs w:val="28"/>
        </w:rPr>
        <w:t>Руднянск</w:t>
      </w:r>
      <w:r>
        <w:rPr>
          <w:rFonts w:ascii="Times New Roman" w:hAnsi="Times New Roman"/>
          <w:sz w:val="28"/>
          <w:szCs w:val="28"/>
        </w:rPr>
        <w:t>ого</w:t>
      </w:r>
      <w:r w:rsidRPr="009611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6115D">
        <w:rPr>
          <w:rFonts w:ascii="Times New Roman" w:hAnsi="Times New Roman"/>
          <w:sz w:val="28"/>
          <w:szCs w:val="28"/>
        </w:rPr>
        <w:t xml:space="preserve"> Смол</w:t>
      </w:r>
      <w:r>
        <w:rPr>
          <w:rFonts w:ascii="Times New Roman" w:hAnsi="Times New Roman"/>
          <w:sz w:val="28"/>
          <w:szCs w:val="28"/>
        </w:rPr>
        <w:t>енской области» на 2017</w:t>
      </w:r>
      <w:r w:rsidRPr="0096115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96115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».</w:t>
      </w:r>
    </w:p>
    <w:p w:rsidR="00D509DD" w:rsidRPr="00FF434F" w:rsidRDefault="00D509DD" w:rsidP="003446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</w:t>
      </w:r>
      <w:r w:rsidRPr="00FF434F">
        <w:rPr>
          <w:rFonts w:ascii="Times New Roman" w:hAnsi="Times New Roman"/>
          <w:color w:val="000000"/>
          <w:sz w:val="28"/>
          <w:szCs w:val="28"/>
        </w:rPr>
        <w:t>подлежит размещению на</w:t>
      </w:r>
      <w:r w:rsidRPr="00FF434F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Переволочского сельского поселения </w:t>
      </w:r>
      <w:r w:rsidRPr="00FF434F">
        <w:rPr>
          <w:rFonts w:ascii="Times New Roman" w:hAnsi="Times New Roman"/>
          <w:sz w:val="28"/>
          <w:szCs w:val="28"/>
        </w:rPr>
        <w:t>Руднянск</w:t>
      </w:r>
      <w:r>
        <w:rPr>
          <w:rFonts w:ascii="Times New Roman" w:hAnsi="Times New Roman"/>
          <w:sz w:val="28"/>
          <w:szCs w:val="28"/>
        </w:rPr>
        <w:t>ого</w:t>
      </w:r>
      <w:r w:rsidRPr="00FF434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F434F">
        <w:rPr>
          <w:rFonts w:ascii="Times New Roman" w:hAnsi="Times New Roman"/>
          <w:sz w:val="28"/>
          <w:szCs w:val="28"/>
        </w:rPr>
        <w:t xml:space="preserve"> Смоленской  области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509DD" w:rsidRPr="00FF434F" w:rsidRDefault="00D509DD" w:rsidP="003446E4">
      <w:pPr>
        <w:jc w:val="both"/>
        <w:rPr>
          <w:rFonts w:ascii="Times New Roman" w:hAnsi="Times New Roman"/>
          <w:sz w:val="28"/>
          <w:szCs w:val="28"/>
        </w:rPr>
      </w:pPr>
      <w:r w:rsidRPr="00FF434F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Главу муниципального образования Чернякова В.А.</w:t>
      </w:r>
    </w:p>
    <w:p w:rsidR="00D509DD" w:rsidRDefault="00D509DD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09DD" w:rsidRDefault="00D509DD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09DD" w:rsidRDefault="00D509DD" w:rsidP="009611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09DD" w:rsidRPr="003243C0" w:rsidRDefault="00D509DD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509DD" w:rsidRPr="003243C0" w:rsidRDefault="00D509DD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Переволочского </w:t>
      </w:r>
      <w:r w:rsidRPr="003243C0">
        <w:rPr>
          <w:rFonts w:ascii="Times New Roman" w:hAnsi="Times New Roman"/>
          <w:sz w:val="28"/>
          <w:szCs w:val="28"/>
        </w:rPr>
        <w:t>сельского поселения</w:t>
      </w:r>
    </w:p>
    <w:p w:rsidR="00D509DD" w:rsidRDefault="00D509DD" w:rsidP="00961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</w:t>
      </w:r>
      <w:r w:rsidRPr="003243C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3C0">
        <w:rPr>
          <w:rFonts w:ascii="Times New Roman" w:hAnsi="Times New Roman"/>
          <w:sz w:val="28"/>
          <w:szCs w:val="28"/>
        </w:rPr>
        <w:t xml:space="preserve">Смоленской области      </w:t>
      </w:r>
      <w:r>
        <w:rPr>
          <w:rFonts w:ascii="Times New Roman" w:hAnsi="Times New Roman"/>
          <w:sz w:val="28"/>
          <w:szCs w:val="28"/>
        </w:rPr>
        <w:t xml:space="preserve">                                В.Н.Бабурченкова</w:t>
      </w:r>
      <w:r w:rsidRPr="003243C0"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10083" w:type="dxa"/>
        <w:tblLook w:val="01E0"/>
      </w:tblPr>
      <w:tblGrid>
        <w:gridCol w:w="5386"/>
        <w:gridCol w:w="4697"/>
      </w:tblGrid>
      <w:tr w:rsidR="00D509DD" w:rsidRPr="00E83496" w:rsidTr="00D6475C">
        <w:trPr>
          <w:trHeight w:val="1988"/>
        </w:trPr>
        <w:tc>
          <w:tcPr>
            <w:tcW w:w="5386" w:type="dxa"/>
          </w:tcPr>
          <w:p w:rsidR="00D509DD" w:rsidRPr="00E83496" w:rsidRDefault="00D509DD" w:rsidP="00E801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243C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D509DD" w:rsidRPr="00E83496" w:rsidRDefault="00D509DD" w:rsidP="00E801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:rsidR="00D509DD" w:rsidRPr="00E83496" w:rsidRDefault="00D509DD" w:rsidP="00D647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D509DD" w:rsidRDefault="00D509DD" w:rsidP="00D647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остановлением Администрации </w:t>
            </w:r>
          </w:p>
          <w:p w:rsidR="00D509DD" w:rsidRPr="00E83496" w:rsidRDefault="00D509DD" w:rsidP="00D647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Переволочского сельского поселения </w:t>
            </w:r>
            <w:r w:rsidRPr="00F569CD">
              <w:rPr>
                <w:rFonts w:ascii="Times New Roman" w:hAnsi="Times New Roman"/>
                <w:sz w:val="28"/>
                <w:szCs w:val="28"/>
              </w:rPr>
              <w:t>от 30.11.2016  №   1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D509DD" w:rsidRPr="002F63F5" w:rsidRDefault="00D509DD" w:rsidP="009611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D509DD" w:rsidRPr="00D16CC9" w:rsidRDefault="00D509DD" w:rsidP="00D16CC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16CC9">
        <w:rPr>
          <w:rFonts w:ascii="Times New Roman" w:hAnsi="Times New Roman"/>
          <w:b/>
          <w:sz w:val="28"/>
          <w:szCs w:val="28"/>
        </w:rPr>
        <w:t xml:space="preserve">«Содействие занятости населения на территории муниципального образования </w:t>
      </w:r>
      <w:r w:rsidRPr="00D6475C">
        <w:rPr>
          <w:rFonts w:ascii="Times New Roman" w:hAnsi="Times New Roman"/>
          <w:b/>
          <w:sz w:val="28"/>
          <w:szCs w:val="28"/>
        </w:rPr>
        <w:t xml:space="preserve">Переволочского сельского поселения Руднянского района </w:t>
      </w:r>
      <w:r>
        <w:rPr>
          <w:rFonts w:ascii="Times New Roman" w:hAnsi="Times New Roman"/>
          <w:b/>
          <w:sz w:val="28"/>
          <w:szCs w:val="28"/>
        </w:rPr>
        <w:t>Смоленской области» на 2017</w:t>
      </w:r>
      <w:r w:rsidRPr="00D16CC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D16CC9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D509DD" w:rsidRPr="00E830BE" w:rsidRDefault="00D509DD" w:rsidP="00D16CC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9DD" w:rsidRPr="002F63F5" w:rsidRDefault="00D509DD" w:rsidP="0096115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D509DD" w:rsidRPr="002F63F5" w:rsidRDefault="00D509DD" w:rsidP="009611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63F5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D509DD" w:rsidRPr="00D16CC9" w:rsidRDefault="00D509DD" w:rsidP="00D16CC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D16CC9">
        <w:rPr>
          <w:rFonts w:ascii="Times New Roman" w:hAnsi="Times New Roman"/>
          <w:b/>
          <w:sz w:val="28"/>
          <w:szCs w:val="28"/>
        </w:rPr>
        <w:t xml:space="preserve">«Содействие занятости населения на территории муниципального образования </w:t>
      </w:r>
      <w:r w:rsidRPr="00D6475C">
        <w:rPr>
          <w:rFonts w:ascii="Times New Roman" w:hAnsi="Times New Roman"/>
          <w:b/>
          <w:sz w:val="28"/>
          <w:szCs w:val="28"/>
        </w:rPr>
        <w:t>Переволочского сельского поселения Руднянского района</w:t>
      </w:r>
      <w:r w:rsidRPr="0096115D">
        <w:rPr>
          <w:rFonts w:ascii="Times New Roman" w:hAnsi="Times New Roman"/>
          <w:sz w:val="28"/>
          <w:szCs w:val="28"/>
        </w:rPr>
        <w:t xml:space="preserve"> </w:t>
      </w:r>
      <w:r w:rsidRPr="00D16CC9">
        <w:rPr>
          <w:rFonts w:ascii="Times New Roman" w:hAnsi="Times New Roman"/>
          <w:b/>
          <w:sz w:val="28"/>
          <w:szCs w:val="28"/>
        </w:rPr>
        <w:t>Смоленской области»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D16CC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D16CC9">
        <w:rPr>
          <w:rFonts w:ascii="Times New Roman" w:hAnsi="Times New Roman"/>
          <w:b/>
          <w:sz w:val="28"/>
          <w:szCs w:val="28"/>
        </w:rPr>
        <w:t>годы.</w:t>
      </w:r>
    </w:p>
    <w:p w:rsidR="00D509DD" w:rsidRDefault="00D509DD" w:rsidP="009611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4"/>
        <w:gridCol w:w="7699"/>
      </w:tblGrid>
      <w:tr w:rsidR="00D509DD" w:rsidRPr="00E83496" w:rsidTr="00A90066">
        <w:tc>
          <w:tcPr>
            <w:tcW w:w="2304" w:type="dxa"/>
            <w:vAlign w:val="center"/>
          </w:tcPr>
          <w:p w:rsidR="00D509DD" w:rsidRPr="00E83496" w:rsidRDefault="00D509DD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699" w:type="dxa"/>
            <w:vAlign w:val="center"/>
          </w:tcPr>
          <w:p w:rsidR="00D509DD" w:rsidRPr="00E83496" w:rsidRDefault="00D509DD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Администрация Переволочского сельского поселения Руднянского района Смоленской области</w:t>
            </w:r>
          </w:p>
        </w:tc>
      </w:tr>
      <w:tr w:rsidR="00D509DD" w:rsidRPr="00E83496" w:rsidTr="00A90066">
        <w:trPr>
          <w:trHeight w:val="691"/>
        </w:trPr>
        <w:tc>
          <w:tcPr>
            <w:tcW w:w="2304" w:type="dxa"/>
            <w:vAlign w:val="center"/>
          </w:tcPr>
          <w:p w:rsidR="00D509DD" w:rsidRPr="00E83496" w:rsidRDefault="00D509DD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699" w:type="dxa"/>
            <w:vAlign w:val="center"/>
          </w:tcPr>
          <w:p w:rsidR="00D509DD" w:rsidRPr="00E83496" w:rsidRDefault="00D509DD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Администрация Переволочского сельского поселения Руднянского района Смоленской области</w:t>
            </w:r>
          </w:p>
        </w:tc>
      </w:tr>
      <w:tr w:rsidR="00D509DD" w:rsidRPr="00E83496" w:rsidTr="00A90066">
        <w:tc>
          <w:tcPr>
            <w:tcW w:w="2304" w:type="dxa"/>
            <w:vAlign w:val="center"/>
          </w:tcPr>
          <w:p w:rsidR="00D509DD" w:rsidRPr="00E83496" w:rsidRDefault="00D509DD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699" w:type="dxa"/>
            <w:vAlign w:val="center"/>
          </w:tcPr>
          <w:p w:rsidR="00D509DD" w:rsidRPr="00E83496" w:rsidRDefault="00D509DD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Органы местного самоуправления Переволочского  сельского поселения Руднянского района Смоленской области</w:t>
            </w:r>
          </w:p>
        </w:tc>
      </w:tr>
      <w:tr w:rsidR="00D509DD" w:rsidRPr="00E83496" w:rsidTr="00A90066">
        <w:tc>
          <w:tcPr>
            <w:tcW w:w="2304" w:type="dxa"/>
            <w:vAlign w:val="center"/>
          </w:tcPr>
          <w:p w:rsidR="00D509DD" w:rsidRPr="00E83496" w:rsidRDefault="00D509DD" w:rsidP="00007C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 (основных мероприятий)</w:t>
            </w:r>
          </w:p>
        </w:tc>
        <w:tc>
          <w:tcPr>
            <w:tcW w:w="7699" w:type="dxa"/>
            <w:vAlign w:val="center"/>
          </w:tcPr>
          <w:p w:rsidR="00D509DD" w:rsidRPr="00E83496" w:rsidRDefault="00D509DD" w:rsidP="00007C6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CC9">
              <w:rPr>
                <w:rFonts w:ascii="Times New Roman" w:hAnsi="Times New Roman"/>
                <w:sz w:val="28"/>
                <w:szCs w:val="28"/>
              </w:rPr>
              <w:t xml:space="preserve">«Содействие занятости населения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Переволочского сельского поселения </w:t>
            </w:r>
            <w:r w:rsidRPr="0096115D">
              <w:rPr>
                <w:rFonts w:ascii="Times New Roman" w:hAnsi="Times New Roman"/>
                <w:sz w:val="28"/>
                <w:szCs w:val="28"/>
              </w:rPr>
              <w:t>Руднянск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6115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61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CC9">
              <w:rPr>
                <w:rFonts w:ascii="Times New Roman" w:hAnsi="Times New Roman"/>
                <w:sz w:val="28"/>
                <w:szCs w:val="28"/>
              </w:rPr>
              <w:t>Смоленской области»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16CC9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16CC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, в том числе основные мероприятия:</w:t>
            </w:r>
          </w:p>
          <w:p w:rsidR="00D509DD" w:rsidRDefault="00D509DD" w:rsidP="00007C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09DD" w:rsidRDefault="00D509DD" w:rsidP="00007C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поддержки безработного населения</w:t>
            </w:r>
          </w:p>
          <w:p w:rsidR="00D509DD" w:rsidRPr="005F1607" w:rsidRDefault="00D509DD" w:rsidP="00007C69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9DD" w:rsidRPr="00E83496" w:rsidTr="00A90066">
        <w:tc>
          <w:tcPr>
            <w:tcW w:w="2304" w:type="dxa"/>
            <w:vAlign w:val="center"/>
          </w:tcPr>
          <w:p w:rsidR="00D509DD" w:rsidRPr="00E83496" w:rsidRDefault="00D509DD" w:rsidP="00007C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99" w:type="dxa"/>
            <w:vAlign w:val="center"/>
          </w:tcPr>
          <w:p w:rsidR="00D509DD" w:rsidRDefault="00D509DD" w:rsidP="0000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общественных работ для трудоустройства безработных граждан;</w:t>
            </w:r>
          </w:p>
          <w:p w:rsidR="00D509DD" w:rsidRPr="00E83496" w:rsidRDefault="00D509DD" w:rsidP="0000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создание на территории поселения благоприятных условий для жизни, работы и отдыха;</w:t>
            </w:r>
          </w:p>
          <w:p w:rsidR="00D509DD" w:rsidRPr="00E83496" w:rsidRDefault="00D509DD" w:rsidP="0000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населения;</w:t>
            </w:r>
          </w:p>
          <w:p w:rsidR="00D509DD" w:rsidRPr="00E83496" w:rsidRDefault="00D509DD" w:rsidP="0000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-эффективное решение вопросов местного значения в части развития, содержания и обеспечения территории Переволочского сельского поселения Руднянского района  Смоленской области;</w:t>
            </w:r>
          </w:p>
        </w:tc>
      </w:tr>
      <w:tr w:rsidR="00D509DD" w:rsidRPr="00E83496" w:rsidTr="00A90066">
        <w:tc>
          <w:tcPr>
            <w:tcW w:w="2304" w:type="dxa"/>
            <w:vAlign w:val="center"/>
          </w:tcPr>
          <w:p w:rsidR="00D509DD" w:rsidRPr="00E83496" w:rsidRDefault="00D509DD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699" w:type="dxa"/>
            <w:vAlign w:val="center"/>
          </w:tcPr>
          <w:p w:rsidR="00D509DD" w:rsidRDefault="00D509DD" w:rsidP="00E8011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074F">
              <w:rPr>
                <w:sz w:val="28"/>
                <w:szCs w:val="28"/>
              </w:rPr>
              <w:t xml:space="preserve">охват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86074F">
              <w:rPr>
                <w:sz w:val="28"/>
                <w:szCs w:val="28"/>
              </w:rPr>
              <w:t>стного бюджета показателями, характеризующими цели и  результаты  их использования;</w:t>
            </w:r>
          </w:p>
          <w:p w:rsidR="00D509DD" w:rsidRPr="00E83496" w:rsidRDefault="00D509DD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- создание комплексной системы временного трудоустройства и дополнительной социальной поддержки </w:t>
            </w:r>
            <w:r w:rsidRPr="00E83496">
              <w:rPr>
                <w:rFonts w:ascii="Times New Roman" w:hAnsi="Times New Roman"/>
                <w:bCs/>
                <w:sz w:val="28"/>
                <w:szCs w:val="28"/>
              </w:rPr>
              <w:t>безработных граждан, безработных граждан, испытывающих трудности в поиске работы,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несовершеннолетних граждан в возрасте от 14 до 18 лет в свободное от учебы время;</w:t>
            </w:r>
          </w:p>
          <w:p w:rsidR="00D509DD" w:rsidRPr="008A5111" w:rsidRDefault="00D509DD" w:rsidP="00E8011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509DD" w:rsidRPr="00E83496" w:rsidTr="00A90066">
        <w:tc>
          <w:tcPr>
            <w:tcW w:w="2304" w:type="dxa"/>
            <w:vAlign w:val="center"/>
          </w:tcPr>
          <w:p w:rsidR="00D509DD" w:rsidRPr="00E83496" w:rsidRDefault="00D509DD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699" w:type="dxa"/>
            <w:vAlign w:val="center"/>
          </w:tcPr>
          <w:p w:rsidR="00D509DD" w:rsidRPr="00E83496" w:rsidRDefault="00D509DD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один этап,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509DD" w:rsidRPr="00E83496" w:rsidTr="00A90066">
        <w:trPr>
          <w:trHeight w:val="4383"/>
        </w:trPr>
        <w:tc>
          <w:tcPr>
            <w:tcW w:w="2304" w:type="dxa"/>
            <w:vAlign w:val="center"/>
          </w:tcPr>
          <w:p w:rsidR="00D509DD" w:rsidRPr="00E83496" w:rsidRDefault="00D509DD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99" w:type="dxa"/>
            <w:vAlign w:val="center"/>
          </w:tcPr>
          <w:p w:rsidR="00D509DD" w:rsidRDefault="00D509DD" w:rsidP="0022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объем бюджетных ассигнований местного бюджета на реализацию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пальной программы составляет   </w:t>
            </w:r>
          </w:p>
          <w:p w:rsidR="00D509DD" w:rsidRPr="00E83496" w:rsidRDefault="00D509DD" w:rsidP="00224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19 875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D509DD" w:rsidRPr="00224DE2" w:rsidRDefault="00D509DD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D509DD" w:rsidRPr="00224DE2" w:rsidRDefault="00D509DD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D509DD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DD" w:rsidRPr="00224DE2" w:rsidRDefault="00D509DD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DD" w:rsidRPr="00224DE2" w:rsidRDefault="00D509DD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D509DD" w:rsidRPr="00224DE2" w:rsidRDefault="00D509DD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DD" w:rsidRPr="00224DE2" w:rsidRDefault="00D509DD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D509DD" w:rsidRPr="00224DE2" w:rsidRDefault="00D509DD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D509DD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DD" w:rsidRPr="00224DE2" w:rsidRDefault="00D509DD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DD" w:rsidRPr="00224DE2" w:rsidRDefault="00D509DD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6 625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DD" w:rsidRPr="00224DE2" w:rsidRDefault="00D509DD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6 625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D509DD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DD" w:rsidRPr="00224DE2" w:rsidRDefault="00D509DD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DD" w:rsidRPr="00224DE2" w:rsidRDefault="00D509DD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6 625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DD" w:rsidRPr="00224DE2" w:rsidRDefault="00D509DD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6 625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D509DD" w:rsidRPr="00E83496" w:rsidTr="00E8011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DD" w:rsidRPr="00224DE2" w:rsidRDefault="00D509DD" w:rsidP="00E8011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DD" w:rsidRPr="00224DE2" w:rsidRDefault="00D509DD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6 625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DD" w:rsidRPr="00976DB7" w:rsidRDefault="00D509DD" w:rsidP="00E8011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6 625</w:t>
                  </w:r>
                  <w:r w:rsidRPr="00224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</w:tbl>
          <w:p w:rsidR="00D509DD" w:rsidRPr="00E83496" w:rsidRDefault="00D509DD" w:rsidP="00E8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9DD" w:rsidRPr="00E83496" w:rsidTr="00A90066">
        <w:tc>
          <w:tcPr>
            <w:tcW w:w="2304" w:type="dxa"/>
            <w:vAlign w:val="center"/>
          </w:tcPr>
          <w:p w:rsidR="00D509DD" w:rsidRPr="00E83496" w:rsidRDefault="00D509DD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D509DD" w:rsidRPr="00E83496" w:rsidRDefault="00D509DD" w:rsidP="00E801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99" w:type="dxa"/>
            <w:vAlign w:val="center"/>
          </w:tcPr>
          <w:p w:rsidR="00D509DD" w:rsidRPr="00E83496" w:rsidRDefault="00D509DD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-повышение уровня социально-экономического развития сельских территорий  муниципального образования;</w:t>
            </w:r>
          </w:p>
          <w:p w:rsidR="00D509DD" w:rsidRPr="00E83496" w:rsidRDefault="00D509DD" w:rsidP="00224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 xml:space="preserve">- создание комплексной системы временного трудоустройства и дополнительной социальной поддержки </w:t>
            </w:r>
            <w:r w:rsidRPr="00E83496">
              <w:rPr>
                <w:rFonts w:ascii="Times New Roman" w:hAnsi="Times New Roman"/>
                <w:bCs/>
                <w:sz w:val="28"/>
                <w:szCs w:val="28"/>
              </w:rPr>
              <w:t>безработных граждан, безработных граждан, испытывающих трудности в поиске работы,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 xml:space="preserve"> несовершеннолетних граждан в возрасте от 14 до 18 лет в свободное от учебы время;</w:t>
            </w:r>
          </w:p>
          <w:p w:rsidR="00D509DD" w:rsidRPr="00E83496" w:rsidRDefault="00D509DD" w:rsidP="00224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 xml:space="preserve">-   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трудоустройство на временные рабочие места:</w:t>
            </w:r>
          </w:p>
          <w:p w:rsidR="00D509DD" w:rsidRPr="00E83496" w:rsidRDefault="00D509DD" w:rsidP="0022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1 чел.- </w:t>
            </w:r>
            <w:r w:rsidRPr="00E83496">
              <w:rPr>
                <w:rFonts w:ascii="Times New Roman" w:hAnsi="Times New Roman"/>
                <w:sz w:val="28"/>
                <w:szCs w:val="28"/>
              </w:rPr>
              <w:t>безработных граждан.</w:t>
            </w:r>
          </w:p>
          <w:p w:rsidR="00D509DD" w:rsidRPr="00E83496" w:rsidRDefault="00D509DD" w:rsidP="0022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9DD" w:rsidRPr="00224DE2" w:rsidRDefault="00D509DD" w:rsidP="00224D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DE2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D509DD" w:rsidRPr="00224DE2" w:rsidRDefault="00D509DD" w:rsidP="00224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9DD" w:rsidRPr="00224DE2" w:rsidRDefault="00D509DD" w:rsidP="006B3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Переволочское  сельское поселение Руднянского района Смоленской области (далее – сельское поселение) включает в себя 18 населенных пунктов. </w:t>
      </w:r>
    </w:p>
    <w:p w:rsidR="00D509DD" w:rsidRDefault="00D509DD" w:rsidP="006B3C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1EB">
        <w:rPr>
          <w:rFonts w:ascii="Times New Roman" w:hAnsi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</w:t>
      </w:r>
      <w:r>
        <w:rPr>
          <w:rFonts w:ascii="Times New Roman" w:hAnsi="Times New Roman"/>
          <w:sz w:val="28"/>
          <w:szCs w:val="28"/>
        </w:rPr>
        <w:t>ом</w:t>
      </w:r>
      <w:r w:rsidRPr="007111EB"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стного самоуправления сельского поселения   закрепленных за ним </w:t>
      </w:r>
      <w:r w:rsidRPr="007111EB">
        <w:rPr>
          <w:rFonts w:ascii="Times New Roman" w:hAnsi="Times New Roman"/>
          <w:sz w:val="28"/>
          <w:szCs w:val="28"/>
        </w:rPr>
        <w:t>полномочий.</w:t>
      </w:r>
    </w:p>
    <w:p w:rsidR="00D509DD" w:rsidRPr="00224DE2" w:rsidRDefault="00D509DD" w:rsidP="006B3CCD">
      <w:pPr>
        <w:pStyle w:val="BodyTextIndent2"/>
        <w:rPr>
          <w:sz w:val="28"/>
          <w:szCs w:val="28"/>
        </w:rPr>
      </w:pPr>
      <w:r w:rsidRPr="00224DE2">
        <w:rPr>
          <w:sz w:val="28"/>
          <w:szCs w:val="28"/>
        </w:rPr>
        <w:t>Организация и проведение общественных и временных работ – явление, широко распространенное в странах с рыночной экономикой. Общественные и временные работы – это массовое привлечение государством в лице его местных органов к временной трудовой деятельности граждан.</w:t>
      </w:r>
    </w:p>
    <w:p w:rsidR="00D509DD" w:rsidRDefault="00D509DD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Основными направлениями Программы являются: </w:t>
      </w:r>
    </w:p>
    <w:p w:rsidR="00D509DD" w:rsidRDefault="00D509DD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4DE2">
        <w:rPr>
          <w:rFonts w:ascii="Times New Roman" w:hAnsi="Times New Roman"/>
          <w:sz w:val="28"/>
          <w:szCs w:val="28"/>
        </w:rPr>
        <w:t>реализация прав граждан на труд и социальную защиту от безработицы, а также создание дополнительных временных рабочих мест в муниципальном образовании Переволочского сельского поселения 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509DD" w:rsidRDefault="00D509DD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4DE2">
        <w:rPr>
          <w:rFonts w:ascii="Times New Roman" w:hAnsi="Times New Roman"/>
          <w:sz w:val="28"/>
          <w:szCs w:val="28"/>
        </w:rPr>
        <w:t xml:space="preserve"> обеспечение оплаты труда участников оплачиваемых общественных работ на уровне не ниже минимального размера оплаты труда.</w:t>
      </w:r>
    </w:p>
    <w:p w:rsidR="00D509DD" w:rsidRPr="00224DE2" w:rsidRDefault="00D509DD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 xml:space="preserve">Программа обеспечивает регулирование негативных процессов в экономике муниципального образования Переволочского сельского поселения Руднянского района Смоленской области. </w:t>
      </w:r>
    </w:p>
    <w:p w:rsidR="00D509DD" w:rsidRDefault="00D509DD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E2">
        <w:rPr>
          <w:rFonts w:ascii="Times New Roman" w:hAnsi="Times New Roman"/>
          <w:sz w:val="28"/>
          <w:szCs w:val="28"/>
        </w:rPr>
        <w:t>В качестве основных принципов планирования расходов на реализацию задач в области обеспечения защиты населения от безработицы и организации оплачиваемых общественных и временных работ являются обеспечение необходимого уровня качества предоставления государственных услуг, ориентация на  решение  проблем временного трудоустройства граждан и обеспечение оплаты труда на уровне не ниже минимального размера оплаты труда.</w:t>
      </w:r>
    </w:p>
    <w:p w:rsidR="00D509DD" w:rsidRPr="00224DE2" w:rsidRDefault="00D509DD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9DD" w:rsidRPr="00B466EA" w:rsidRDefault="00D509DD" w:rsidP="006B3CC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5E62">
        <w:rPr>
          <w:rFonts w:ascii="Times New Roman" w:hAnsi="Times New Roman" w:cs="Times New Roman"/>
          <w:sz w:val="28"/>
          <w:szCs w:val="28"/>
        </w:rPr>
        <w:t xml:space="preserve"> </w:t>
      </w:r>
      <w:r w:rsidRPr="0061220E">
        <w:rPr>
          <w:rFonts w:ascii="Times New Roman" w:hAnsi="Times New Roman" w:cs="Times New Roman"/>
          <w:sz w:val="28"/>
          <w:szCs w:val="28"/>
        </w:rPr>
        <w:t xml:space="preserve">Приоритеты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66EA">
        <w:rPr>
          <w:rFonts w:ascii="Times New Roman" w:hAnsi="Times New Roman" w:cs="Times New Roman"/>
          <w:sz w:val="28"/>
          <w:szCs w:val="28"/>
        </w:rPr>
        <w:t>политики</w:t>
      </w:r>
    </w:p>
    <w:p w:rsidR="00D509DD" w:rsidRPr="00B466EA" w:rsidRDefault="00D509DD" w:rsidP="006B3CC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</w:t>
      </w:r>
      <w:r w:rsidRPr="00B466EA">
        <w:rPr>
          <w:rFonts w:ascii="Times New Roman" w:hAnsi="Times New Roman" w:cs="Times New Roman"/>
          <w:sz w:val="28"/>
          <w:szCs w:val="28"/>
        </w:rPr>
        <w:t xml:space="preserve"> программы, цели, целевые показатели, описание ожида</w:t>
      </w:r>
      <w:r>
        <w:rPr>
          <w:rFonts w:ascii="Times New Roman" w:hAnsi="Times New Roman" w:cs="Times New Roman"/>
          <w:sz w:val="28"/>
          <w:szCs w:val="28"/>
        </w:rPr>
        <w:t>емых конечных результатов, сроки и этапы</w:t>
      </w:r>
      <w:r w:rsidRPr="00B466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66EA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D509DD" w:rsidRDefault="00D509DD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9DD" w:rsidRPr="006B3CCD" w:rsidRDefault="00D509DD" w:rsidP="006B3CC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 xml:space="preserve">Основной целью Программы является создание комплексной системы временного трудоустройства и дополнительной социальной поддержки </w:t>
      </w:r>
      <w:r w:rsidRPr="006B3CCD">
        <w:rPr>
          <w:rFonts w:ascii="Times New Roman" w:hAnsi="Times New Roman"/>
          <w:bCs/>
          <w:sz w:val="28"/>
          <w:szCs w:val="28"/>
        </w:rPr>
        <w:t>безработных граждан, безработных граждан, испытывающих трудности в поиске работы,</w:t>
      </w:r>
      <w:r w:rsidRPr="006B3CCD">
        <w:rPr>
          <w:rFonts w:ascii="Times New Roman" w:hAnsi="Times New Roman"/>
          <w:sz w:val="28"/>
          <w:szCs w:val="28"/>
        </w:rPr>
        <w:t xml:space="preserve"> несовершеннолетних граждан в возрасте от 14 до 18 лет в свободное от учебы время</w:t>
      </w:r>
    </w:p>
    <w:p w:rsidR="00D509DD" w:rsidRPr="006B3CCD" w:rsidRDefault="00D509DD" w:rsidP="006B3C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CCD">
        <w:rPr>
          <w:rFonts w:ascii="Times New Roman" w:hAnsi="Times New Roman"/>
          <w:bCs/>
          <w:sz w:val="28"/>
          <w:szCs w:val="28"/>
        </w:rPr>
        <w:t>Для достижения поставленной цели необходимо выполнение следующих задач:</w:t>
      </w:r>
    </w:p>
    <w:p w:rsidR="00D509DD" w:rsidRPr="006B3CCD" w:rsidRDefault="00D509DD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1) осуществление потребностей территории и организаций в выполнении работ, носящих временный или сезонный характер;</w:t>
      </w:r>
    </w:p>
    <w:p w:rsidR="00D509DD" w:rsidRPr="006B3CCD" w:rsidRDefault="00D509DD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 xml:space="preserve">2) сохранение мотивации к труду у лиц, имеющих длительный перерыв в работе или не имеющих опыта работы; </w:t>
      </w:r>
    </w:p>
    <w:p w:rsidR="00D509DD" w:rsidRPr="006B3CCD" w:rsidRDefault="00D509DD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3) обеспечение временной занятости безработных граждан в целях смягчения социально-психологических последствий безработицы на период активного поиска постоянного места работы;</w:t>
      </w:r>
    </w:p>
    <w:p w:rsidR="00D509DD" w:rsidRPr="006B3CCD" w:rsidRDefault="00D509DD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4) организация временной занятости для граждан, испытывающих трудности в поиске работы;</w:t>
      </w:r>
    </w:p>
    <w:p w:rsidR="00D509DD" w:rsidRPr="006B3CCD" w:rsidRDefault="00D509DD" w:rsidP="006B3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5) дополнительная социальная  поддержка  граждан, ищущих работу,  несовершеннолетних граждан в возрасте от 14 до 18 лет. В приоритетном порядке для участия в данной Программе направляются безработные граждане, не получающие пособие по безработице и безработные граждане,  состоящие на учете в органах службы занятости свыше 6 месяцев.</w:t>
      </w:r>
    </w:p>
    <w:p w:rsidR="00D509DD" w:rsidRDefault="00D509DD" w:rsidP="006B3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программу предполагается реализовывать в один этап - в 2017 - 2019 годах.</w:t>
      </w:r>
    </w:p>
    <w:p w:rsidR="00D509DD" w:rsidRPr="007F026F" w:rsidRDefault="00D509DD" w:rsidP="006B3CC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59" w:tooltip="Ссылка на текущий документ" w:history="1">
        <w:r w:rsidRPr="007F026F">
          <w:rPr>
            <w:rFonts w:ascii="Times New Roman" w:hAnsi="Times New Roman" w:cs="Times New Roman"/>
            <w:b w:val="0"/>
            <w:sz w:val="28"/>
            <w:szCs w:val="28"/>
          </w:rPr>
          <w:t>Сведения</w:t>
        </w:r>
      </w:hyperlink>
      <w:r w:rsidRPr="007F026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sz w:val="28"/>
          <w:szCs w:val="28"/>
        </w:rPr>
        <w:t>целевых показателях реализации м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7F026F">
        <w:rPr>
          <w:rFonts w:ascii="Times New Roman" w:hAnsi="Times New Roman" w:cs="Times New Roman"/>
          <w:b w:val="0"/>
          <w:sz w:val="28"/>
          <w:szCs w:val="28"/>
        </w:rPr>
        <w:t xml:space="preserve">программы представлены в приложении </w:t>
      </w:r>
      <w:r>
        <w:rPr>
          <w:rFonts w:ascii="Times New Roman" w:hAnsi="Times New Roman" w:cs="Times New Roman"/>
          <w:b w:val="0"/>
          <w:sz w:val="28"/>
          <w:szCs w:val="28"/>
        </w:rPr>
        <w:t>№ 1 к</w:t>
      </w:r>
      <w:r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Pr="00BF5320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8F5840">
        <w:rPr>
          <w:rFonts w:ascii="Times New Roman" w:hAnsi="Times New Roman" w:cs="Times New Roman"/>
          <w:b w:val="0"/>
          <w:sz w:val="28"/>
          <w:szCs w:val="28"/>
        </w:rPr>
        <w:t>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26F">
        <w:rPr>
          <w:rFonts w:ascii="Times New Roman" w:hAnsi="Times New Roman" w:cs="Times New Roman"/>
          <w:b w:val="0"/>
          <w:sz w:val="28"/>
          <w:szCs w:val="28"/>
        </w:rPr>
        <w:t>программе.</w:t>
      </w:r>
    </w:p>
    <w:p w:rsidR="00D509DD" w:rsidRDefault="00D509DD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9DD" w:rsidRDefault="00D509DD" w:rsidP="006B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D509DD" w:rsidRPr="00D74EB4" w:rsidRDefault="00D509DD" w:rsidP="006B3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9DD" w:rsidRPr="006B3CCD" w:rsidRDefault="00D509DD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3CCD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6B3CCD">
        <w:rPr>
          <w:rFonts w:ascii="Times New Roman" w:hAnsi="Times New Roman"/>
          <w:sz w:val="28"/>
          <w:szCs w:val="28"/>
        </w:rPr>
        <w:t>рограммы позволит:</w:t>
      </w:r>
    </w:p>
    <w:p w:rsidR="00D509DD" w:rsidRPr="006B3CCD" w:rsidRDefault="00D509DD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органам местной власти обеспечить рабочей силой те сферы общественно полезной деятельности, в которых испытывается ее недостаток из-за ограниченности бюджетных средств, выделяемых на развитие инфраструктуры, ее социальной сферы и т.п.;</w:t>
      </w:r>
    </w:p>
    <w:p w:rsidR="00D509DD" w:rsidRPr="006B3CCD" w:rsidRDefault="00D509DD" w:rsidP="00435ECF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обеспечить потребность муниципального образования Переволочского сельского поселения Руднянского района Смоленской области в выполнении работ, носящих временный или сезонный характер, используя труд безработных граждан;</w:t>
      </w:r>
    </w:p>
    <w:p w:rsidR="00D509DD" w:rsidRPr="006B3CCD" w:rsidRDefault="00D509DD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организовать свободное время граждан, ищущих работу, путем временного трудоустройства;</w:t>
      </w:r>
    </w:p>
    <w:p w:rsidR="00D509DD" w:rsidRPr="006B3CCD" w:rsidRDefault="00D509DD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сохранить мотивацию к труду и  приобрести утраченные   навыки у лиц, имеющих длительный перерыв в работе, приобщить  к коллективному общественно значимому труду молодежь, не имеющую опыта работы и привить потребность в труде;</w:t>
      </w:r>
    </w:p>
    <w:p w:rsidR="00D509DD" w:rsidRPr="006B3CCD" w:rsidRDefault="00D509DD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>- заработать собственным трудом деньги и улучшить материальное положение в семье.</w:t>
      </w:r>
    </w:p>
    <w:p w:rsidR="00D509DD" w:rsidRPr="006B3CCD" w:rsidRDefault="00D509DD" w:rsidP="0043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CCD">
        <w:rPr>
          <w:rFonts w:ascii="Times New Roman" w:hAnsi="Times New Roman"/>
          <w:sz w:val="28"/>
          <w:szCs w:val="28"/>
        </w:rPr>
        <w:t xml:space="preserve">Реализация данной Программы предусматривает организовать временную занятость 1 безработных граждан на период поиска постоянной работы, 1 </w:t>
      </w:r>
      <w:r w:rsidRPr="006B3CCD">
        <w:rPr>
          <w:rFonts w:ascii="Times New Roman" w:hAnsi="Times New Roman"/>
          <w:bCs/>
          <w:sz w:val="28"/>
          <w:szCs w:val="28"/>
        </w:rPr>
        <w:t>безработных граждан, испытывающих трудности в поиске работы, а также обеспечить  и временную занятость</w:t>
      </w:r>
      <w:r w:rsidRPr="006B3CCD">
        <w:rPr>
          <w:rFonts w:ascii="Times New Roman" w:hAnsi="Times New Roman"/>
          <w:sz w:val="28"/>
          <w:szCs w:val="28"/>
        </w:rPr>
        <w:t xml:space="preserve"> 1 несовершеннолетних граждан в возрасте от 14 до 18 лет в свободное от учебы время</w:t>
      </w:r>
      <w:r w:rsidRPr="006B3CCD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</w:t>
      </w:r>
      <w:r w:rsidRPr="006B3CCD">
        <w:rPr>
          <w:rFonts w:ascii="Times New Roman" w:hAnsi="Times New Roman"/>
          <w:sz w:val="28"/>
          <w:szCs w:val="28"/>
        </w:rPr>
        <w:t>:</w:t>
      </w:r>
    </w:p>
    <w:p w:rsidR="00D509DD" w:rsidRDefault="00D509DD" w:rsidP="00435EC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 w:rsidRPr="00C73D9F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919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3"/>
        <w:gridCol w:w="4427"/>
        <w:gridCol w:w="5789"/>
      </w:tblGrid>
      <w:tr w:rsidR="00D509DD" w:rsidRPr="00E83496" w:rsidTr="00A90066">
        <w:trPr>
          <w:trHeight w:val="609"/>
        </w:trPr>
        <w:tc>
          <w:tcPr>
            <w:tcW w:w="703" w:type="dxa"/>
          </w:tcPr>
          <w:p w:rsidR="00D509DD" w:rsidRPr="00E83496" w:rsidRDefault="00D509DD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27" w:type="dxa"/>
          </w:tcPr>
          <w:p w:rsidR="00D509DD" w:rsidRPr="00E83496" w:rsidRDefault="00D509DD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89" w:type="dxa"/>
          </w:tcPr>
          <w:p w:rsidR="00D509DD" w:rsidRPr="00E83496" w:rsidRDefault="00D509DD" w:rsidP="00E80115">
            <w:pPr>
              <w:autoSpaceDE w:val="0"/>
              <w:autoSpaceDN w:val="0"/>
              <w:adjustRightInd w:val="0"/>
              <w:ind w:left="317" w:right="-379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3496">
              <w:rPr>
                <w:rFonts w:ascii="Times New Roman" w:hAnsi="Times New Roman"/>
                <w:b/>
                <w:sz w:val="28"/>
                <w:szCs w:val="28"/>
              </w:rPr>
              <w:t>Наименование расходов по мероприятию</w:t>
            </w:r>
          </w:p>
        </w:tc>
      </w:tr>
      <w:tr w:rsidR="00D509DD" w:rsidRPr="00E83496" w:rsidTr="00A90066">
        <w:trPr>
          <w:trHeight w:val="609"/>
        </w:trPr>
        <w:tc>
          <w:tcPr>
            <w:tcW w:w="703" w:type="dxa"/>
          </w:tcPr>
          <w:p w:rsidR="00D509DD" w:rsidRPr="00E83496" w:rsidRDefault="00D509DD" w:rsidP="00E80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D509DD" w:rsidRPr="00435ECF" w:rsidRDefault="00D509DD" w:rsidP="00E8011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ECF">
              <w:rPr>
                <w:rFonts w:ascii="Times New Roman" w:hAnsi="Times New Roman" w:cs="Times New Roman"/>
                <w:sz w:val="28"/>
                <w:szCs w:val="28"/>
              </w:rPr>
              <w:t>- Организация общественных работ для трудоустройства безработных граждан</w:t>
            </w:r>
          </w:p>
          <w:p w:rsidR="00D509DD" w:rsidRPr="00435ECF" w:rsidRDefault="00D509DD" w:rsidP="00E8011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9" w:type="dxa"/>
          </w:tcPr>
          <w:p w:rsidR="00D509DD" w:rsidRPr="00E83496" w:rsidRDefault="00D509DD" w:rsidP="00E80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496">
              <w:rPr>
                <w:rFonts w:ascii="Times New Roman" w:hAnsi="Times New Roman"/>
                <w:sz w:val="28"/>
                <w:szCs w:val="28"/>
              </w:rPr>
              <w:t>Трудоустройство на временные рабочие места безработных граждан  сельского поселения</w:t>
            </w:r>
          </w:p>
        </w:tc>
      </w:tr>
    </w:tbl>
    <w:p w:rsidR="00D509DD" w:rsidRDefault="00D509DD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BC1461">
        <w:rPr>
          <w:rFonts w:ascii="Times New Roman" w:hAnsi="Times New Roman"/>
          <w:b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программе.</w:t>
      </w:r>
    </w:p>
    <w:p w:rsidR="00D509DD" w:rsidRDefault="00D509DD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9DD" w:rsidRDefault="00D509DD" w:rsidP="00435EC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D509DD" w:rsidRDefault="00D509DD" w:rsidP="00435EC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09DD" w:rsidRPr="00F64946" w:rsidRDefault="00D509DD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D509DD" w:rsidRPr="00F64946" w:rsidRDefault="00D509DD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Обоснование планируемых </w:t>
      </w:r>
      <w:r>
        <w:rPr>
          <w:rFonts w:ascii="Times New Roman" w:hAnsi="Times New Roman" w:cs="Times New Roman"/>
          <w:b w:val="0"/>
          <w:sz w:val="28"/>
          <w:szCs w:val="28"/>
        </w:rPr>
        <w:t>объемов ресурсов на реализацию м</w:t>
      </w:r>
      <w:r>
        <w:rPr>
          <w:rFonts w:ascii="Times New Roman" w:hAnsi="Times New Roman"/>
          <w:b w:val="0"/>
          <w:sz w:val="28"/>
          <w:szCs w:val="28"/>
        </w:rPr>
        <w:t>униципальной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программы заключается в следующем:</w:t>
      </w:r>
    </w:p>
    <w:p w:rsidR="00D509DD" w:rsidRPr="00F64946" w:rsidRDefault="00D509DD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униципальная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C939E7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Переволочского сельского поселения Руднянского района</w:t>
      </w:r>
      <w:r w:rsidRPr="004D2BC5">
        <w:rPr>
          <w:rFonts w:ascii="Times New Roman" w:hAnsi="Times New Roman"/>
          <w:sz w:val="28"/>
          <w:szCs w:val="28"/>
        </w:rPr>
        <w:t xml:space="preserve"> 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области;</w:t>
      </w:r>
    </w:p>
    <w:p w:rsidR="00D509DD" w:rsidRDefault="00D509DD" w:rsidP="009300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- расходы на реализацию </w:t>
      </w:r>
      <w:hyperlink w:anchor="Par800" w:tooltip="Ссылка на текущий документ" w:history="1">
        <w:r w:rsidRPr="00F64946">
          <w:rPr>
            <w:rFonts w:ascii="Times New Roman" w:hAnsi="Times New Roman" w:cs="Times New Roman"/>
            <w:b w:val="0"/>
            <w:sz w:val="28"/>
            <w:szCs w:val="28"/>
          </w:rPr>
          <w:t xml:space="preserve">программы </w:t>
        </w:r>
      </w:hyperlink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включают в себя общий объем бюджетных ассигнований </w:t>
      </w:r>
      <w:r>
        <w:rPr>
          <w:rFonts w:ascii="Times New Roman" w:hAnsi="Times New Roman" w:cs="Times New Roman"/>
          <w:b w:val="0"/>
          <w:sz w:val="28"/>
          <w:szCs w:val="28"/>
        </w:rPr>
        <w:t>ме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стного бюджета </w:t>
      </w:r>
      <w:r>
        <w:rPr>
          <w:rFonts w:ascii="Times New Roman" w:hAnsi="Times New Roman" w:cs="Times New Roman"/>
          <w:b w:val="0"/>
          <w:sz w:val="28"/>
          <w:szCs w:val="28"/>
        </w:rPr>
        <w:t>на период реализации муниципальн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ой программы в соответствии с утвержденной бюджетной </w:t>
      </w:r>
      <w:r>
        <w:rPr>
          <w:rFonts w:ascii="Times New Roman" w:hAnsi="Times New Roman" w:cs="Times New Roman"/>
          <w:b w:val="0"/>
          <w:sz w:val="28"/>
          <w:szCs w:val="28"/>
        </w:rPr>
        <w:t>росписью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в пределах доведенных лимитов бюджетных обязательств согласно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решению о местном </w:t>
      </w:r>
      <w:r w:rsidRPr="00F64946">
        <w:rPr>
          <w:rFonts w:ascii="Times New Roman" w:hAnsi="Times New Roman" w:cs="Times New Roman"/>
          <w:b w:val="0"/>
          <w:sz w:val="28"/>
          <w:szCs w:val="28"/>
        </w:rPr>
        <w:t xml:space="preserve"> бюджете на очередной финансовый год и плановый период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09DD" w:rsidRPr="00BC1461" w:rsidRDefault="00D509DD" w:rsidP="00435E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9DD" w:rsidRPr="00930066" w:rsidRDefault="00D509DD" w:rsidP="00930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0066"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30066">
        <w:rPr>
          <w:rFonts w:ascii="Times New Roman" w:hAnsi="Times New Roman"/>
          <w:sz w:val="28"/>
          <w:szCs w:val="28"/>
        </w:rPr>
        <w:t xml:space="preserve">оставляет </w:t>
      </w:r>
      <w:r w:rsidRPr="00D6475C">
        <w:rPr>
          <w:rFonts w:ascii="Times New Roman" w:hAnsi="Times New Roman"/>
          <w:b/>
          <w:sz w:val="28"/>
          <w:szCs w:val="28"/>
        </w:rPr>
        <w:t>19</w:t>
      </w:r>
      <w:r w:rsidRPr="005B0D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875</w:t>
      </w:r>
      <w:r w:rsidRPr="00930066">
        <w:rPr>
          <w:rFonts w:ascii="Times New Roman" w:hAnsi="Times New Roman"/>
          <w:b/>
          <w:sz w:val="28"/>
          <w:szCs w:val="28"/>
        </w:rPr>
        <w:t>,00 рублей</w:t>
      </w:r>
      <w:r w:rsidRPr="00930066">
        <w:rPr>
          <w:rFonts w:ascii="Times New Roman" w:hAnsi="Times New Roman"/>
          <w:sz w:val="28"/>
          <w:szCs w:val="28"/>
        </w:rPr>
        <w:t>:</w:t>
      </w:r>
    </w:p>
    <w:p w:rsidR="00D509DD" w:rsidRPr="00930066" w:rsidRDefault="00D509DD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06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930066">
        <w:rPr>
          <w:rFonts w:ascii="Times New Roman" w:hAnsi="Times New Roman"/>
          <w:sz w:val="28"/>
          <w:szCs w:val="28"/>
        </w:rPr>
        <w:t xml:space="preserve"> году – 6 6</w:t>
      </w:r>
      <w:r>
        <w:rPr>
          <w:rFonts w:ascii="Times New Roman" w:hAnsi="Times New Roman"/>
          <w:sz w:val="28"/>
          <w:szCs w:val="28"/>
        </w:rPr>
        <w:t>25</w:t>
      </w:r>
      <w:r w:rsidRPr="00930066">
        <w:rPr>
          <w:rFonts w:ascii="Times New Roman" w:hAnsi="Times New Roman"/>
          <w:sz w:val="28"/>
          <w:szCs w:val="28"/>
        </w:rPr>
        <w:t>,00 рублей;</w:t>
      </w:r>
    </w:p>
    <w:p w:rsidR="00D509DD" w:rsidRPr="00930066" w:rsidRDefault="00D509DD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6 625</w:t>
      </w:r>
      <w:r w:rsidRPr="00930066">
        <w:rPr>
          <w:rFonts w:ascii="Times New Roman" w:hAnsi="Times New Roman"/>
          <w:sz w:val="28"/>
          <w:szCs w:val="28"/>
        </w:rPr>
        <w:t>,00 рублей;</w:t>
      </w:r>
    </w:p>
    <w:p w:rsidR="00D509DD" w:rsidRDefault="00D509DD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-  6 625</w:t>
      </w:r>
      <w:r w:rsidRPr="00930066">
        <w:rPr>
          <w:rFonts w:ascii="Times New Roman" w:hAnsi="Times New Roman"/>
          <w:sz w:val="28"/>
          <w:szCs w:val="28"/>
        </w:rPr>
        <w:t>,00  рублей.</w:t>
      </w:r>
    </w:p>
    <w:p w:rsidR="00D509DD" w:rsidRDefault="00D509DD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09DD" w:rsidRDefault="00D509DD" w:rsidP="009300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мероприятий Программы из бюджета Переволочского сельского поселения  подлежит уточнению при формировании местного бюджета на очередной финансовый год и плановый период.</w:t>
      </w:r>
    </w:p>
    <w:p w:rsidR="00D509DD" w:rsidRDefault="00D509DD" w:rsidP="00E80115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D509DD" w:rsidSect="00A90066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D509DD" w:rsidRPr="00E83496" w:rsidTr="00E80115">
        <w:tc>
          <w:tcPr>
            <w:tcW w:w="11548" w:type="dxa"/>
          </w:tcPr>
          <w:p w:rsidR="00D509DD" w:rsidRDefault="00D509DD" w:rsidP="00E8011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D509DD" w:rsidRDefault="00D509DD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509DD" w:rsidRDefault="00D509DD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D509DD" w:rsidRDefault="00D509DD" w:rsidP="00930066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D509DD" w:rsidRDefault="00D509DD" w:rsidP="0093006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D509DD" w:rsidRDefault="00D509DD" w:rsidP="009300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 муниципальной программы </w:t>
      </w:r>
      <w:r w:rsidRPr="00D16CC9">
        <w:rPr>
          <w:rFonts w:ascii="Times New Roman" w:hAnsi="Times New Roman" w:cs="Times New Roman"/>
          <w:b/>
          <w:sz w:val="28"/>
          <w:szCs w:val="28"/>
        </w:rPr>
        <w:t xml:space="preserve">«Содействие занятости населения на территории муниципального образования </w:t>
      </w:r>
      <w:r w:rsidRPr="00D6475C">
        <w:rPr>
          <w:rFonts w:ascii="Times New Roman" w:hAnsi="Times New Roman"/>
          <w:b/>
          <w:sz w:val="28"/>
          <w:szCs w:val="28"/>
        </w:rPr>
        <w:t>Переволочского сельского поселения Руднянского района</w:t>
      </w:r>
      <w:r w:rsidRPr="00D16CC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на 201</w:t>
      </w:r>
      <w:r>
        <w:rPr>
          <w:rFonts w:ascii="Times New Roman" w:hAnsi="Times New Roman" w:cs="Times New Roman"/>
          <w:b/>
          <w:sz w:val="28"/>
          <w:szCs w:val="28"/>
        </w:rPr>
        <w:t>7-2019</w:t>
      </w:r>
      <w:r w:rsidRPr="00D16CC9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D509DD" w:rsidRDefault="00D509DD" w:rsidP="009300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D509DD" w:rsidRPr="00E83496" w:rsidTr="00BE5D4B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D509DD" w:rsidRDefault="00D509DD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D509DD" w:rsidRDefault="00D509DD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D509DD" w:rsidRDefault="00D509DD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D509DD" w:rsidRDefault="00D509DD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D509DD" w:rsidRDefault="00D509DD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D509DD" w:rsidRPr="00E83496" w:rsidTr="00BE5D4B">
        <w:trPr>
          <w:trHeight w:val="153"/>
        </w:trPr>
        <w:tc>
          <w:tcPr>
            <w:tcW w:w="675" w:type="dxa"/>
            <w:vMerge/>
            <w:vAlign w:val="center"/>
          </w:tcPr>
          <w:p w:rsidR="00D509DD" w:rsidRPr="00E83496" w:rsidRDefault="00D509DD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3" w:type="dxa"/>
            <w:vMerge/>
            <w:vAlign w:val="center"/>
          </w:tcPr>
          <w:p w:rsidR="00D509DD" w:rsidRPr="00E83496" w:rsidRDefault="00D509DD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D509DD" w:rsidRPr="00E83496" w:rsidRDefault="00D509DD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D509DD" w:rsidRDefault="00D509DD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D509DD" w:rsidRDefault="00D509DD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D509DD" w:rsidRDefault="00D509DD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D509DD" w:rsidRDefault="00D509DD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D509DD" w:rsidRDefault="00D509DD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D509DD" w:rsidRDefault="00D509DD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D509DD" w:rsidRPr="00E83496" w:rsidTr="00BE5D4B">
        <w:trPr>
          <w:trHeight w:val="153"/>
        </w:trPr>
        <w:tc>
          <w:tcPr>
            <w:tcW w:w="675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509DD" w:rsidRPr="00E83496" w:rsidTr="00BE5D4B">
        <w:trPr>
          <w:trHeight w:val="153"/>
        </w:trPr>
        <w:tc>
          <w:tcPr>
            <w:tcW w:w="675" w:type="dxa"/>
            <w:vAlign w:val="center"/>
          </w:tcPr>
          <w:p w:rsidR="00D509DD" w:rsidRPr="00E83496" w:rsidRDefault="00D509DD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7"/>
            <w:vAlign w:val="center"/>
          </w:tcPr>
          <w:p w:rsidR="00D509DD" w:rsidRDefault="00D509DD" w:rsidP="00E801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4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«Содействие занятости населения на территории муниципального образования </w:t>
            </w:r>
            <w:r w:rsidRPr="00D6475C">
              <w:rPr>
                <w:rFonts w:ascii="Times New Roman" w:hAnsi="Times New Roman"/>
                <w:b/>
                <w:sz w:val="22"/>
                <w:szCs w:val="22"/>
              </w:rPr>
              <w:t>Переволочского сельского поселения Руднянского района</w:t>
            </w:r>
            <w:r w:rsidRPr="00961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43D">
              <w:rPr>
                <w:rFonts w:ascii="Times New Roman" w:hAnsi="Times New Roman" w:cs="Times New Roman"/>
                <w:b/>
                <w:sz w:val="22"/>
                <w:szCs w:val="22"/>
              </w:rPr>
              <w:t>Смоленской области» на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95143D">
              <w:rPr>
                <w:rFonts w:ascii="Times New Roman" w:hAnsi="Times New Roman" w:cs="Times New Roman"/>
                <w:b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9514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годы.</w:t>
            </w:r>
          </w:p>
        </w:tc>
      </w:tr>
      <w:tr w:rsidR="00D509DD" w:rsidRPr="00E83496" w:rsidTr="00BE5D4B">
        <w:trPr>
          <w:trHeight w:val="153"/>
        </w:trPr>
        <w:tc>
          <w:tcPr>
            <w:tcW w:w="675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D509DD" w:rsidRDefault="00D509DD" w:rsidP="00CE7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509DD" w:rsidRPr="00E83496" w:rsidTr="002A7545">
        <w:trPr>
          <w:trHeight w:val="153"/>
        </w:trPr>
        <w:tc>
          <w:tcPr>
            <w:tcW w:w="675" w:type="dxa"/>
          </w:tcPr>
          <w:p w:rsidR="00D509DD" w:rsidRPr="007A1822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3" w:type="dxa"/>
          </w:tcPr>
          <w:p w:rsidR="00D509DD" w:rsidRPr="00E83496" w:rsidRDefault="00D509DD" w:rsidP="00CE7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 xml:space="preserve">создание комплексной системы временного трудоустройства и дополнительной социальной поддержки </w:t>
            </w:r>
            <w:r w:rsidRPr="00E83496">
              <w:rPr>
                <w:rFonts w:ascii="Times New Roman" w:hAnsi="Times New Roman"/>
                <w:bCs/>
              </w:rPr>
              <w:t>безработных граждан, безработных граждан, испытывающих трудности в поиске работы,</w:t>
            </w:r>
            <w:r w:rsidRPr="00E83496">
              <w:rPr>
                <w:rFonts w:ascii="Times New Roman" w:hAnsi="Times New Roman"/>
              </w:rPr>
              <w:t xml:space="preserve"> несовершеннолетних граждан в возрасте от 14 до 18 лет в свободное от учебы время;</w:t>
            </w:r>
          </w:p>
          <w:p w:rsidR="00D509DD" w:rsidRPr="007A1822" w:rsidRDefault="00D509DD" w:rsidP="00CE7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509DD" w:rsidRPr="00E83496" w:rsidTr="002A7545">
        <w:trPr>
          <w:trHeight w:val="153"/>
        </w:trPr>
        <w:tc>
          <w:tcPr>
            <w:tcW w:w="675" w:type="dxa"/>
          </w:tcPr>
          <w:p w:rsidR="00D509DD" w:rsidRPr="007A1822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3" w:type="dxa"/>
          </w:tcPr>
          <w:p w:rsidR="00D509DD" w:rsidRPr="00E83496" w:rsidRDefault="00D509DD" w:rsidP="00CE7C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7" w:type="dxa"/>
          </w:tcPr>
          <w:p w:rsidR="00D509DD" w:rsidRDefault="00D509DD" w:rsidP="00CE7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509DD" w:rsidRDefault="00D509DD" w:rsidP="009300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509DD" w:rsidRDefault="00D509DD" w:rsidP="00930066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509DD" w:rsidRDefault="00D509DD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509DD" w:rsidRDefault="00D509DD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606"/>
        <w:gridCol w:w="4180"/>
      </w:tblGrid>
      <w:tr w:rsidR="00D509DD" w:rsidRPr="00E83496" w:rsidTr="004F1234">
        <w:tc>
          <w:tcPr>
            <w:tcW w:w="10606" w:type="dxa"/>
          </w:tcPr>
          <w:p w:rsidR="00D509DD" w:rsidRDefault="00D509DD" w:rsidP="00E8011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D509DD" w:rsidRDefault="00D509DD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D509DD" w:rsidRDefault="00D509DD" w:rsidP="00E8011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D509DD" w:rsidRDefault="00D509DD" w:rsidP="00930066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509DD" w:rsidRDefault="00D509DD" w:rsidP="00930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D509DD" w:rsidRPr="00D16CC9" w:rsidRDefault="00D509DD" w:rsidP="007A1822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D16CC9">
        <w:rPr>
          <w:rFonts w:ascii="Times New Roman" w:hAnsi="Times New Roman"/>
          <w:b/>
          <w:sz w:val="28"/>
          <w:szCs w:val="28"/>
        </w:rPr>
        <w:t xml:space="preserve">«Содействие занятости населения на территории муниципального образования </w:t>
      </w:r>
      <w:r w:rsidRPr="00771669">
        <w:rPr>
          <w:rFonts w:ascii="Times New Roman" w:hAnsi="Times New Roman"/>
          <w:b/>
          <w:sz w:val="28"/>
          <w:szCs w:val="28"/>
        </w:rPr>
        <w:t>Переволочского сельского поселения Руднянского района</w:t>
      </w:r>
      <w:r w:rsidRPr="0096115D">
        <w:rPr>
          <w:rFonts w:ascii="Times New Roman" w:hAnsi="Times New Roman"/>
          <w:sz w:val="28"/>
          <w:szCs w:val="28"/>
        </w:rPr>
        <w:t xml:space="preserve"> </w:t>
      </w:r>
      <w:r w:rsidRPr="00D16CC9">
        <w:rPr>
          <w:rFonts w:ascii="Times New Roman" w:hAnsi="Times New Roman"/>
          <w:b/>
          <w:sz w:val="28"/>
          <w:szCs w:val="28"/>
        </w:rPr>
        <w:t>Смоленской области»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D16CC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D16CC9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D509DD" w:rsidRDefault="00D509DD" w:rsidP="007A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5271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21"/>
        <w:gridCol w:w="2679"/>
        <w:gridCol w:w="1980"/>
        <w:gridCol w:w="1260"/>
        <w:gridCol w:w="1260"/>
        <w:gridCol w:w="1080"/>
        <w:gridCol w:w="1260"/>
        <w:gridCol w:w="1080"/>
        <w:gridCol w:w="1440"/>
        <w:gridCol w:w="1080"/>
        <w:gridCol w:w="1231"/>
      </w:tblGrid>
      <w:tr w:rsidR="00D509DD" w:rsidRPr="00E83496" w:rsidTr="00A90066">
        <w:trPr>
          <w:trHeight w:val="873"/>
        </w:trPr>
        <w:tc>
          <w:tcPr>
            <w:tcW w:w="921" w:type="dxa"/>
            <w:vMerge w:val="restart"/>
            <w:tcBorders>
              <w:bottom w:val="nil"/>
            </w:tcBorders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79" w:type="dxa"/>
            <w:vMerge w:val="restart"/>
            <w:tcBorders>
              <w:bottom w:val="nil"/>
            </w:tcBorders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680" w:type="dxa"/>
            <w:gridSpan w:val="4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/>
              </w:rPr>
              <w:t xml:space="preserve"> (%)</w:t>
            </w:r>
          </w:p>
        </w:tc>
      </w:tr>
      <w:tr w:rsidR="00D509DD" w:rsidRPr="00E83496" w:rsidTr="00A90066">
        <w:trPr>
          <w:trHeight w:val="439"/>
        </w:trPr>
        <w:tc>
          <w:tcPr>
            <w:tcW w:w="921" w:type="dxa"/>
            <w:vMerge/>
            <w:tcBorders>
              <w:bottom w:val="nil"/>
            </w:tcBorders>
            <w:vAlign w:val="center"/>
          </w:tcPr>
          <w:p w:rsidR="00D509DD" w:rsidRPr="00E83496" w:rsidRDefault="00D509DD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  <w:vMerge/>
            <w:tcBorders>
              <w:bottom w:val="nil"/>
            </w:tcBorders>
            <w:vAlign w:val="center"/>
          </w:tcPr>
          <w:p w:rsidR="00D509DD" w:rsidRPr="00E83496" w:rsidRDefault="00D509DD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D509DD" w:rsidRPr="00E83496" w:rsidRDefault="00D509DD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D509DD" w:rsidRPr="00E83496" w:rsidRDefault="00D509DD" w:rsidP="00E801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D509DD" w:rsidRDefault="00D509DD" w:rsidP="0093006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271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01"/>
        <w:gridCol w:w="2699"/>
        <w:gridCol w:w="73"/>
        <w:gridCol w:w="1907"/>
        <w:gridCol w:w="11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D509DD" w:rsidRPr="00E83496" w:rsidTr="00A90066">
        <w:trPr>
          <w:trHeight w:val="202"/>
          <w:tblHeader/>
        </w:trPr>
        <w:tc>
          <w:tcPr>
            <w:tcW w:w="901" w:type="dxa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9" w:type="dxa"/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8" w:type="dxa"/>
            <w:gridSpan w:val="2"/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509DD" w:rsidRPr="00E83496" w:rsidTr="00A90066">
        <w:trPr>
          <w:trHeight w:val="279"/>
        </w:trPr>
        <w:tc>
          <w:tcPr>
            <w:tcW w:w="901" w:type="dxa"/>
          </w:tcPr>
          <w:p w:rsidR="00D509DD" w:rsidRPr="00E83496" w:rsidRDefault="00D509DD" w:rsidP="00E8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D509DD" w:rsidRPr="00E83496" w:rsidRDefault="00D509DD" w:rsidP="0077166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E83496">
              <w:rPr>
                <w:rFonts w:ascii="Times New Roman" w:hAnsi="Times New Roman"/>
                <w:b/>
              </w:rPr>
              <w:t>1.</w:t>
            </w:r>
            <w:r w:rsidRPr="0095143D">
              <w:rPr>
                <w:rFonts w:ascii="Times New Roman" w:hAnsi="Times New Roman"/>
                <w:b/>
              </w:rPr>
              <w:t xml:space="preserve">«Содействие занятости населения на территории муниципального </w:t>
            </w:r>
            <w:r w:rsidRPr="00771669">
              <w:rPr>
                <w:rFonts w:ascii="Times New Roman" w:hAnsi="Times New Roman"/>
                <w:b/>
              </w:rPr>
              <w:t>образования Переволочского сельского поселения Руднянского района</w:t>
            </w:r>
            <w:r w:rsidRPr="00961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43D">
              <w:rPr>
                <w:rFonts w:ascii="Times New Roman" w:hAnsi="Times New Roman"/>
                <w:b/>
              </w:rPr>
              <w:t>Смоленской области» на 201</w:t>
            </w:r>
            <w:r>
              <w:rPr>
                <w:rFonts w:ascii="Times New Roman" w:hAnsi="Times New Roman"/>
                <w:b/>
              </w:rPr>
              <w:t>7</w:t>
            </w:r>
            <w:r w:rsidRPr="0095143D"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</w:rPr>
              <w:t>9</w:t>
            </w:r>
            <w:r w:rsidRPr="0095143D">
              <w:rPr>
                <w:rFonts w:ascii="Times New Roman" w:hAnsi="Times New Roman"/>
                <w:b/>
              </w:rPr>
              <w:t xml:space="preserve"> годы</w:t>
            </w:r>
            <w:r w:rsidRPr="00E83496">
              <w:rPr>
                <w:rFonts w:ascii="Times New Roman" w:hAnsi="Times New Roman"/>
                <w:b/>
              </w:rPr>
              <w:t>.</w:t>
            </w:r>
          </w:p>
        </w:tc>
      </w:tr>
      <w:tr w:rsidR="00D509DD" w:rsidRPr="00E83496" w:rsidTr="00A90066">
        <w:trPr>
          <w:cantSplit/>
          <w:trHeight w:val="329"/>
        </w:trPr>
        <w:tc>
          <w:tcPr>
            <w:tcW w:w="901" w:type="dxa"/>
          </w:tcPr>
          <w:p w:rsidR="00D509DD" w:rsidRPr="00E83496" w:rsidRDefault="00D509DD" w:rsidP="00E8011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1.1.</w:t>
            </w:r>
          </w:p>
        </w:tc>
        <w:tc>
          <w:tcPr>
            <w:tcW w:w="2772" w:type="dxa"/>
            <w:gridSpan w:val="2"/>
          </w:tcPr>
          <w:p w:rsidR="00D509DD" w:rsidRPr="00E83496" w:rsidRDefault="00D509DD" w:rsidP="0095143D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83496">
              <w:rPr>
                <w:rFonts w:ascii="Times New Roman" w:hAnsi="Times New Roman"/>
              </w:rPr>
              <w:t xml:space="preserve">Организация  общественных работ для трудоустройства безработных граждан </w:t>
            </w:r>
          </w:p>
        </w:tc>
        <w:tc>
          <w:tcPr>
            <w:tcW w:w="1918" w:type="dxa"/>
            <w:gridSpan w:val="2"/>
            <w:vAlign w:val="center"/>
          </w:tcPr>
          <w:p w:rsidR="00D509DD" w:rsidRDefault="00D509DD" w:rsidP="007A1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Переволочского сельского поселения</w:t>
            </w:r>
          </w:p>
        </w:tc>
        <w:tc>
          <w:tcPr>
            <w:tcW w:w="1267" w:type="dxa"/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D509DD" w:rsidRDefault="00D509DD" w:rsidP="007A1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19 875</w:t>
            </w:r>
          </w:p>
        </w:tc>
        <w:tc>
          <w:tcPr>
            <w:tcW w:w="1169" w:type="dxa"/>
            <w:vAlign w:val="center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6 625</w:t>
            </w:r>
          </w:p>
        </w:tc>
        <w:tc>
          <w:tcPr>
            <w:tcW w:w="1275" w:type="dxa"/>
            <w:vAlign w:val="center"/>
          </w:tcPr>
          <w:p w:rsidR="00D509DD" w:rsidRPr="00E83496" w:rsidRDefault="00D509DD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6 625</w:t>
            </w:r>
          </w:p>
        </w:tc>
        <w:tc>
          <w:tcPr>
            <w:tcW w:w="1121" w:type="dxa"/>
            <w:vAlign w:val="center"/>
          </w:tcPr>
          <w:p w:rsidR="00D509DD" w:rsidRPr="00E83496" w:rsidRDefault="00D509DD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6 625</w:t>
            </w:r>
          </w:p>
        </w:tc>
        <w:tc>
          <w:tcPr>
            <w:tcW w:w="1324" w:type="dxa"/>
            <w:vAlign w:val="center"/>
          </w:tcPr>
          <w:p w:rsidR="00D509DD" w:rsidRPr="00E83496" w:rsidRDefault="00D509DD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  <w:tc>
          <w:tcPr>
            <w:tcW w:w="1169" w:type="dxa"/>
            <w:vAlign w:val="center"/>
          </w:tcPr>
          <w:p w:rsidR="00D509DD" w:rsidRPr="00E83496" w:rsidRDefault="00D509DD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  <w:tc>
          <w:tcPr>
            <w:tcW w:w="1186" w:type="dxa"/>
            <w:vAlign w:val="center"/>
          </w:tcPr>
          <w:p w:rsidR="00D509DD" w:rsidRPr="00E83496" w:rsidRDefault="00D509DD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3496">
              <w:rPr>
                <w:rFonts w:ascii="Times New Roman" w:hAnsi="Times New Roman"/>
              </w:rPr>
              <w:t>100</w:t>
            </w:r>
          </w:p>
        </w:tc>
      </w:tr>
      <w:tr w:rsidR="00D509DD" w:rsidRPr="00E83496" w:rsidTr="00A90066">
        <w:trPr>
          <w:cantSplit/>
          <w:trHeight w:val="299"/>
        </w:trPr>
        <w:tc>
          <w:tcPr>
            <w:tcW w:w="901" w:type="dxa"/>
          </w:tcPr>
          <w:p w:rsidR="00D509DD" w:rsidRDefault="00D509DD" w:rsidP="00E801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:rsidR="00D509DD" w:rsidRDefault="00D509DD" w:rsidP="00E801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  <w:gridSpan w:val="2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</w:tcPr>
          <w:p w:rsidR="00D509DD" w:rsidRDefault="00D509DD" w:rsidP="00E801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509DD" w:rsidRPr="00E83496" w:rsidRDefault="00D509DD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D509DD" w:rsidRPr="00E83496" w:rsidRDefault="00D509DD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D509DD" w:rsidRPr="00E83496" w:rsidRDefault="00D509DD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D509DD" w:rsidRPr="00E83496" w:rsidRDefault="00D509DD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D509DD" w:rsidRPr="00E83496" w:rsidRDefault="00D509DD" w:rsidP="00E8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09DD" w:rsidRDefault="00D509DD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D509DD" w:rsidRDefault="00D509DD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D509DD" w:rsidRDefault="00D509DD" w:rsidP="00930066">
      <w:pPr>
        <w:spacing w:after="0" w:line="240" w:lineRule="auto"/>
        <w:rPr>
          <w:rFonts w:ascii="Times New Roman" w:hAnsi="Times New Roman"/>
          <w:lang w:val="en-US"/>
        </w:rPr>
      </w:pPr>
    </w:p>
    <w:p w:rsidR="00D509DD" w:rsidRPr="00BE5D4B" w:rsidRDefault="00D509DD" w:rsidP="00BE5D4B">
      <w:pPr>
        <w:spacing w:after="0" w:line="240" w:lineRule="auto"/>
        <w:rPr>
          <w:rFonts w:ascii="Times New Roman" w:hAnsi="Times New Roman"/>
          <w:lang w:val="en-US"/>
        </w:rPr>
      </w:pPr>
    </w:p>
    <w:sectPr w:rsidR="00D509DD" w:rsidRPr="00BE5D4B" w:rsidSect="00BE5D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DD" w:rsidRDefault="00D509DD">
      <w:r>
        <w:separator/>
      </w:r>
    </w:p>
  </w:endnote>
  <w:endnote w:type="continuationSeparator" w:id="0">
    <w:p w:rsidR="00D509DD" w:rsidRDefault="00D5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DD" w:rsidRDefault="00D509DD" w:rsidP="0020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9DD" w:rsidRDefault="00D509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DD" w:rsidRDefault="00D509DD" w:rsidP="0020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509DD" w:rsidRDefault="00D50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DD" w:rsidRDefault="00D509DD">
      <w:r>
        <w:separator/>
      </w:r>
    </w:p>
  </w:footnote>
  <w:footnote w:type="continuationSeparator" w:id="0">
    <w:p w:rsidR="00D509DD" w:rsidRDefault="00D50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5D"/>
    <w:rsid w:val="00007C69"/>
    <w:rsid w:val="0006743C"/>
    <w:rsid w:val="000C2C2F"/>
    <w:rsid w:val="000E2774"/>
    <w:rsid w:val="001150D2"/>
    <w:rsid w:val="0012427B"/>
    <w:rsid w:val="0013083C"/>
    <w:rsid w:val="00190F5F"/>
    <w:rsid w:val="001958BF"/>
    <w:rsid w:val="001B1B69"/>
    <w:rsid w:val="00205DD2"/>
    <w:rsid w:val="00222B8D"/>
    <w:rsid w:val="00224DE2"/>
    <w:rsid w:val="00250A3C"/>
    <w:rsid w:val="00257722"/>
    <w:rsid w:val="002713E5"/>
    <w:rsid w:val="002A7545"/>
    <w:rsid w:val="002D00D3"/>
    <w:rsid w:val="002F63F5"/>
    <w:rsid w:val="003243C0"/>
    <w:rsid w:val="003446E4"/>
    <w:rsid w:val="00344879"/>
    <w:rsid w:val="00353A26"/>
    <w:rsid w:val="00354596"/>
    <w:rsid w:val="00381F27"/>
    <w:rsid w:val="003B0715"/>
    <w:rsid w:val="00435ECF"/>
    <w:rsid w:val="004D2BC5"/>
    <w:rsid w:val="004D7862"/>
    <w:rsid w:val="004F1234"/>
    <w:rsid w:val="0051642D"/>
    <w:rsid w:val="005833AE"/>
    <w:rsid w:val="005B0D6A"/>
    <w:rsid w:val="005F1607"/>
    <w:rsid w:val="0061220E"/>
    <w:rsid w:val="00622D86"/>
    <w:rsid w:val="00686DE3"/>
    <w:rsid w:val="006B36DC"/>
    <w:rsid w:val="006B3CCD"/>
    <w:rsid w:val="007111EB"/>
    <w:rsid w:val="00757553"/>
    <w:rsid w:val="00771669"/>
    <w:rsid w:val="007904BD"/>
    <w:rsid w:val="007A1822"/>
    <w:rsid w:val="007F026F"/>
    <w:rsid w:val="007F783C"/>
    <w:rsid w:val="00835E62"/>
    <w:rsid w:val="0086074F"/>
    <w:rsid w:val="00871CBD"/>
    <w:rsid w:val="008A5111"/>
    <w:rsid w:val="008F5840"/>
    <w:rsid w:val="00930066"/>
    <w:rsid w:val="00934798"/>
    <w:rsid w:val="009409C7"/>
    <w:rsid w:val="00942005"/>
    <w:rsid w:val="0095143D"/>
    <w:rsid w:val="0096115D"/>
    <w:rsid w:val="00976DB7"/>
    <w:rsid w:val="0098732B"/>
    <w:rsid w:val="00A41680"/>
    <w:rsid w:val="00A61204"/>
    <w:rsid w:val="00A676D2"/>
    <w:rsid w:val="00A90066"/>
    <w:rsid w:val="00B271CB"/>
    <w:rsid w:val="00B466EA"/>
    <w:rsid w:val="00B74E86"/>
    <w:rsid w:val="00B751B2"/>
    <w:rsid w:val="00BC1461"/>
    <w:rsid w:val="00BC2190"/>
    <w:rsid w:val="00BE5D4B"/>
    <w:rsid w:val="00BF5320"/>
    <w:rsid w:val="00C01EE2"/>
    <w:rsid w:val="00C113E2"/>
    <w:rsid w:val="00C73D9F"/>
    <w:rsid w:val="00C939E7"/>
    <w:rsid w:val="00CB3959"/>
    <w:rsid w:val="00CB7C51"/>
    <w:rsid w:val="00CD4889"/>
    <w:rsid w:val="00CE7C86"/>
    <w:rsid w:val="00D16CC9"/>
    <w:rsid w:val="00D40652"/>
    <w:rsid w:val="00D509DD"/>
    <w:rsid w:val="00D50D04"/>
    <w:rsid w:val="00D6475C"/>
    <w:rsid w:val="00D74EB4"/>
    <w:rsid w:val="00D82A6D"/>
    <w:rsid w:val="00D863E6"/>
    <w:rsid w:val="00E00137"/>
    <w:rsid w:val="00E75056"/>
    <w:rsid w:val="00E80115"/>
    <w:rsid w:val="00E830BE"/>
    <w:rsid w:val="00E83496"/>
    <w:rsid w:val="00F44898"/>
    <w:rsid w:val="00F52A53"/>
    <w:rsid w:val="00F569CD"/>
    <w:rsid w:val="00F64946"/>
    <w:rsid w:val="00F77E51"/>
    <w:rsid w:val="00F951B5"/>
    <w:rsid w:val="00FE44AE"/>
    <w:rsid w:val="00FF434F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15D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9611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115D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611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61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611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15D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D16C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24D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4DE2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B3C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3C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7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63E6"/>
    <w:rPr>
      <w:rFonts w:cs="Times New Roman"/>
    </w:rPr>
  </w:style>
  <w:style w:type="character" w:styleId="PageNumber">
    <w:name w:val="page number"/>
    <w:basedOn w:val="DefaultParagraphFont"/>
    <w:uiPriority w:val="99"/>
    <w:rsid w:val="000674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88F8B905D64BF814F1D4D71AA18BA297B66E98A9FB2750F23EABEE874C7D78A0FF90BDCEFICL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8</Pages>
  <Words>2117</Words>
  <Characters>12069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2016-09-20T12:19:00Z</cp:lastPrinted>
  <dcterms:created xsi:type="dcterms:W3CDTF">2013-11-13T19:39:00Z</dcterms:created>
  <dcterms:modified xsi:type="dcterms:W3CDTF">2016-12-09T13:09:00Z</dcterms:modified>
</cp:coreProperties>
</file>